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A5" w:rsidRDefault="009F02F1" w:rsidP="00AB4E5E">
      <w:pPr>
        <w:spacing w:after="0" w:line="240" w:lineRule="auto"/>
        <w:rPr>
          <w:noProof/>
          <w:lang w:eastAsia="fr-FR"/>
        </w:rPr>
      </w:pPr>
      <w:r>
        <w:rPr>
          <w:rFonts w:ascii="Times New Roman" w:hAnsi="Times New Roman"/>
          <w:bCs/>
          <w:sz w:val="32"/>
          <w:szCs w:val="36"/>
        </w:rPr>
        <w:t xml:space="preserve">    </w:t>
      </w:r>
      <w:r w:rsidR="008059A5">
        <w:rPr>
          <w:rFonts w:ascii="Times New Roman" w:hAnsi="Times New Roman"/>
          <w:bCs/>
          <w:sz w:val="32"/>
          <w:szCs w:val="36"/>
        </w:rPr>
        <w:t xml:space="preserve">                          </w:t>
      </w:r>
      <w:r w:rsidR="008059A5" w:rsidRPr="00F64936">
        <w:rPr>
          <w:sz w:val="24"/>
          <w:szCs w:val="24"/>
        </w:rPr>
        <w:t xml:space="preserve">        </w:t>
      </w:r>
      <w:r w:rsidR="008059A5">
        <w:rPr>
          <w:noProof/>
          <w:lang w:eastAsia="fr-FR"/>
        </w:rPr>
        <w:t xml:space="preserve">                                       </w:t>
      </w:r>
    </w:p>
    <w:p w:rsidR="00A01A38" w:rsidRPr="004A551D" w:rsidRDefault="00A01A3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6C72">
        <w:rPr>
          <w:rFonts w:ascii="Arial" w:hAnsi="Arial" w:cs="Arial"/>
          <w:b/>
          <w:sz w:val="20"/>
          <w:szCs w:val="20"/>
          <w:highlight w:val="lightGray"/>
        </w:rPr>
        <w:t>NOM</w:t>
      </w:r>
      <w:r w:rsidRPr="004A551D">
        <w:rPr>
          <w:rFonts w:ascii="Arial" w:hAnsi="Arial" w:cs="Arial"/>
          <w:sz w:val="20"/>
          <w:szCs w:val="20"/>
        </w:rPr>
        <w:t> : ………………………………………</w:t>
      </w:r>
      <w:r w:rsidR="00827C2F" w:rsidRPr="004A551D">
        <w:rPr>
          <w:rFonts w:ascii="Arial" w:hAnsi="Arial" w:cs="Arial"/>
          <w:sz w:val="20"/>
          <w:szCs w:val="20"/>
        </w:rPr>
        <w:t xml:space="preserve">PRENOM </w:t>
      </w:r>
      <w:r w:rsidRPr="004A551D">
        <w:rPr>
          <w:rFonts w:ascii="Arial" w:hAnsi="Arial" w:cs="Arial"/>
          <w:sz w:val="20"/>
          <w:szCs w:val="20"/>
        </w:rPr>
        <w:t> :……………………………</w:t>
      </w:r>
      <w:r w:rsidR="00BE3DF6" w:rsidRPr="004A551D">
        <w:rPr>
          <w:rFonts w:ascii="Arial" w:hAnsi="Arial" w:cs="Arial"/>
          <w:sz w:val="20"/>
          <w:szCs w:val="20"/>
        </w:rPr>
        <w:t>……</w:t>
      </w:r>
      <w:r w:rsidR="004B11D7" w:rsidRPr="004A551D">
        <w:rPr>
          <w:rFonts w:ascii="Arial" w:hAnsi="Arial" w:cs="Arial"/>
          <w:sz w:val="20"/>
          <w:szCs w:val="20"/>
        </w:rPr>
        <w:t>…………………</w:t>
      </w:r>
      <w:r w:rsidR="00BE3DF6" w:rsidRPr="004A551D">
        <w:rPr>
          <w:rFonts w:ascii="Arial" w:hAnsi="Arial" w:cs="Arial"/>
          <w:sz w:val="20"/>
          <w:szCs w:val="20"/>
        </w:rPr>
        <w:t>…</w:t>
      </w:r>
      <w:r w:rsidR="003C6423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B4371F" w:rsidRPr="004A551D" w:rsidRDefault="00827C2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NOM D’USAGE</w:t>
      </w:r>
      <w:r w:rsidR="00A01A38" w:rsidRPr="004A551D">
        <w:rPr>
          <w:rFonts w:ascii="Arial" w:hAnsi="Arial" w:cs="Arial"/>
          <w:sz w:val="20"/>
          <w:szCs w:val="20"/>
        </w:rPr>
        <w:t> :…………………………………………………………………………</w:t>
      </w:r>
      <w:r w:rsidR="00BC51B1" w:rsidRPr="004A551D">
        <w:rPr>
          <w:rFonts w:ascii="Arial" w:hAnsi="Arial" w:cs="Arial"/>
          <w:sz w:val="20"/>
          <w:szCs w:val="20"/>
        </w:rPr>
        <w:t>…</w:t>
      </w:r>
      <w:r w:rsidR="004B11D7" w:rsidRPr="004A551D">
        <w:rPr>
          <w:rFonts w:ascii="Arial" w:hAnsi="Arial" w:cs="Arial"/>
          <w:sz w:val="20"/>
          <w:szCs w:val="20"/>
        </w:rPr>
        <w:t>………………….</w:t>
      </w:r>
      <w:r w:rsidR="00BC51B1" w:rsidRPr="004A551D">
        <w:rPr>
          <w:rFonts w:ascii="Arial" w:hAnsi="Arial" w:cs="Arial"/>
          <w:sz w:val="20"/>
          <w:szCs w:val="20"/>
        </w:rPr>
        <w:t>.</w:t>
      </w:r>
    </w:p>
    <w:p w:rsidR="00330208" w:rsidRPr="004A551D" w:rsidRDefault="00A01A3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Né(e) le</w:t>
      </w:r>
      <w:r w:rsidR="000E6798" w:rsidRPr="004A551D">
        <w:rPr>
          <w:rFonts w:ascii="Arial" w:hAnsi="Arial" w:cs="Arial"/>
          <w:sz w:val="20"/>
          <w:szCs w:val="20"/>
        </w:rPr>
        <w:t xml:space="preserve"> :…………………………………………… </w:t>
      </w:r>
      <w:r w:rsidR="00B4371F" w:rsidRPr="004A551D">
        <w:rPr>
          <w:rFonts w:ascii="Arial" w:hAnsi="Arial" w:cs="Arial"/>
          <w:sz w:val="20"/>
          <w:szCs w:val="20"/>
        </w:rPr>
        <w:t>à</w:t>
      </w:r>
      <w:r w:rsidR="00330208" w:rsidRPr="004A551D">
        <w:rPr>
          <w:rFonts w:ascii="Arial" w:hAnsi="Arial" w:cs="Arial"/>
          <w:sz w:val="20"/>
          <w:szCs w:val="20"/>
        </w:rPr>
        <w:t>………………………</w:t>
      </w:r>
      <w:r w:rsidR="000E6798" w:rsidRPr="004A551D">
        <w:rPr>
          <w:rFonts w:ascii="Arial" w:hAnsi="Arial" w:cs="Arial"/>
          <w:sz w:val="20"/>
          <w:szCs w:val="20"/>
        </w:rPr>
        <w:t>……………</w:t>
      </w:r>
      <w:r w:rsidR="00B47AD8" w:rsidRPr="004A551D">
        <w:rPr>
          <w:rFonts w:ascii="Arial" w:hAnsi="Arial" w:cs="Arial"/>
          <w:sz w:val="20"/>
          <w:szCs w:val="20"/>
        </w:rPr>
        <w:t>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B47AD8" w:rsidRPr="004A551D">
        <w:rPr>
          <w:rFonts w:ascii="Arial" w:hAnsi="Arial" w:cs="Arial"/>
          <w:sz w:val="20"/>
          <w:szCs w:val="20"/>
        </w:rPr>
        <w:t>.</w:t>
      </w: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330208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6C72">
        <w:rPr>
          <w:rFonts w:ascii="Arial" w:hAnsi="Arial" w:cs="Arial"/>
          <w:b/>
          <w:sz w:val="20"/>
          <w:szCs w:val="20"/>
          <w:highlight w:val="lightGray"/>
        </w:rPr>
        <w:t>Adresse </w:t>
      </w:r>
      <w:r w:rsidRPr="004A551D">
        <w:rPr>
          <w:rFonts w:ascii="Arial" w:hAnsi="Arial" w:cs="Arial"/>
          <w:sz w:val="20"/>
          <w:szCs w:val="20"/>
          <w:highlight w:val="lightGray"/>
        </w:rPr>
        <w:t>:</w:t>
      </w:r>
      <w:r w:rsidRPr="004A551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D14B5" w:rsidRPr="004A551D">
        <w:rPr>
          <w:rFonts w:ascii="Arial" w:hAnsi="Arial" w:cs="Arial"/>
          <w:sz w:val="20"/>
          <w:szCs w:val="20"/>
        </w:rPr>
        <w:t>………………………………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CD14B5" w:rsidRPr="004A551D">
        <w:rPr>
          <w:rFonts w:ascii="Arial" w:hAnsi="Arial" w:cs="Arial"/>
          <w:sz w:val="20"/>
          <w:szCs w:val="20"/>
        </w:rPr>
        <w:t>…</w:t>
      </w:r>
    </w:p>
    <w:p w:rsidR="00330208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>Code Postal :</w:t>
      </w:r>
      <w:r w:rsidR="000E6798" w:rsidRPr="004A551D">
        <w:rPr>
          <w:rFonts w:ascii="Arial" w:hAnsi="Arial" w:cs="Arial"/>
          <w:sz w:val="20"/>
          <w:szCs w:val="20"/>
        </w:rPr>
        <w:t>………………………………..</w:t>
      </w:r>
      <w:r w:rsidRPr="004A551D">
        <w:rPr>
          <w:rFonts w:ascii="Arial" w:hAnsi="Arial" w:cs="Arial"/>
          <w:sz w:val="20"/>
          <w:szCs w:val="20"/>
        </w:rPr>
        <w:t xml:space="preserve"> </w:t>
      </w:r>
      <w:r w:rsidR="000E6798" w:rsidRPr="004A551D">
        <w:rPr>
          <w:rFonts w:ascii="Arial" w:hAnsi="Arial" w:cs="Arial"/>
          <w:sz w:val="20"/>
          <w:szCs w:val="20"/>
        </w:rPr>
        <w:t xml:space="preserve"> Ville :………………………………………………………</w:t>
      </w:r>
      <w:r w:rsidR="004B11D7" w:rsidRPr="004A551D">
        <w:rPr>
          <w:rFonts w:ascii="Arial" w:hAnsi="Arial" w:cs="Arial"/>
          <w:sz w:val="20"/>
          <w:szCs w:val="20"/>
        </w:rPr>
        <w:t>….</w:t>
      </w:r>
      <w:r w:rsidR="000E6798" w:rsidRPr="004A551D">
        <w:rPr>
          <w:rFonts w:ascii="Arial" w:hAnsi="Arial" w:cs="Arial"/>
          <w:sz w:val="20"/>
          <w:szCs w:val="20"/>
        </w:rPr>
        <w:t>…</w:t>
      </w:r>
    </w:p>
    <w:p w:rsidR="008E50BC" w:rsidRPr="004A551D" w:rsidRDefault="00330208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4A551D">
        <w:rPr>
          <w:rFonts w:ascii="Arial" w:hAnsi="Arial" w:cs="Arial"/>
          <w:sz w:val="20"/>
          <w:szCs w:val="20"/>
        </w:rPr>
        <w:t xml:space="preserve">Téléphone :…………………………………. </w:t>
      </w:r>
      <w:r w:rsidR="000E6798" w:rsidRPr="004A551D">
        <w:rPr>
          <w:rFonts w:ascii="Arial" w:hAnsi="Arial" w:cs="Arial"/>
          <w:sz w:val="20"/>
          <w:szCs w:val="20"/>
        </w:rPr>
        <w:t xml:space="preserve"> </w:t>
      </w:r>
      <w:r w:rsidRPr="004A551D">
        <w:rPr>
          <w:rFonts w:ascii="Arial" w:hAnsi="Arial" w:cs="Arial"/>
          <w:sz w:val="20"/>
          <w:szCs w:val="20"/>
        </w:rPr>
        <w:t>E-mail :…………………………………</w:t>
      </w:r>
      <w:r w:rsidR="00CD14B5" w:rsidRPr="004A551D">
        <w:rPr>
          <w:rFonts w:ascii="Arial" w:hAnsi="Arial" w:cs="Arial"/>
          <w:sz w:val="20"/>
          <w:szCs w:val="20"/>
        </w:rPr>
        <w:t>……………………</w:t>
      </w:r>
      <w:r w:rsidR="004B11D7" w:rsidRPr="004A551D">
        <w:rPr>
          <w:rFonts w:ascii="Arial" w:hAnsi="Arial" w:cs="Arial"/>
          <w:sz w:val="20"/>
          <w:szCs w:val="20"/>
        </w:rPr>
        <w:t>…..</w:t>
      </w:r>
      <w:r w:rsidR="00CD14B5" w:rsidRPr="004A551D">
        <w:rPr>
          <w:rFonts w:ascii="Arial" w:hAnsi="Arial" w:cs="Arial"/>
          <w:sz w:val="20"/>
          <w:szCs w:val="20"/>
        </w:rPr>
        <w:t>.</w:t>
      </w:r>
      <w:r w:rsidR="00775097" w:rsidRPr="004A551D">
        <w:rPr>
          <w:rFonts w:ascii="Arial" w:hAnsi="Arial" w:cs="Arial"/>
          <w:sz w:val="20"/>
          <w:szCs w:val="20"/>
        </w:rPr>
        <w:t xml:space="preserve"> </w:t>
      </w: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B4371F" w:rsidRPr="004A551D" w:rsidRDefault="00B4371F" w:rsidP="00AB4293">
      <w:pPr>
        <w:spacing w:after="0" w:line="260" w:lineRule="atLeast"/>
        <w:rPr>
          <w:rFonts w:ascii="Arial" w:hAnsi="Arial" w:cs="Arial"/>
          <w:sz w:val="20"/>
        </w:rPr>
      </w:pPr>
      <w:r w:rsidRPr="004A551D">
        <w:rPr>
          <w:rFonts w:ascii="Arial" w:hAnsi="Arial" w:cs="Arial"/>
          <w:b/>
          <w:sz w:val="20"/>
        </w:rPr>
        <w:t>Votre n° étudiant</w:t>
      </w:r>
      <w:r w:rsidRPr="004A551D">
        <w:rPr>
          <w:rFonts w:ascii="Arial" w:hAnsi="Arial" w:cs="Arial"/>
          <w:sz w:val="20"/>
        </w:rPr>
        <w:t xml:space="preserve"> à l’Université Grenoble Alpes :………………………………</w:t>
      </w:r>
      <w:r w:rsidR="00B47AD8" w:rsidRPr="004A551D">
        <w:rPr>
          <w:rFonts w:ascii="Arial" w:hAnsi="Arial" w:cs="Arial"/>
          <w:sz w:val="20"/>
        </w:rPr>
        <w:t>………………………………………</w:t>
      </w:r>
      <w:r w:rsidR="004B11D7" w:rsidRPr="004A551D">
        <w:rPr>
          <w:rFonts w:ascii="Arial" w:hAnsi="Arial" w:cs="Arial"/>
          <w:sz w:val="20"/>
        </w:rPr>
        <w:t>…..</w:t>
      </w:r>
      <w:r w:rsidR="00B47AD8" w:rsidRPr="004A551D">
        <w:rPr>
          <w:rFonts w:ascii="Arial" w:hAnsi="Arial" w:cs="Arial"/>
          <w:sz w:val="20"/>
        </w:rPr>
        <w:t>.</w:t>
      </w:r>
    </w:p>
    <w:p w:rsidR="008E50BC" w:rsidRPr="004A551D" w:rsidRDefault="00B4371F" w:rsidP="00AB4293">
      <w:pPr>
        <w:spacing w:after="0" w:line="260" w:lineRule="atLeast"/>
        <w:rPr>
          <w:rFonts w:ascii="Arial" w:hAnsi="Arial" w:cs="Arial"/>
          <w:sz w:val="20"/>
        </w:rPr>
      </w:pPr>
      <w:r w:rsidRPr="004A551D">
        <w:rPr>
          <w:rFonts w:ascii="Arial" w:hAnsi="Arial" w:cs="Arial"/>
          <w:b/>
          <w:sz w:val="20"/>
        </w:rPr>
        <w:t xml:space="preserve">Votre </w:t>
      </w:r>
      <w:r w:rsidR="00B47AD8" w:rsidRPr="004A551D">
        <w:rPr>
          <w:rFonts w:ascii="Arial" w:hAnsi="Arial" w:cs="Arial"/>
          <w:b/>
          <w:sz w:val="20"/>
        </w:rPr>
        <w:t>I</w:t>
      </w:r>
      <w:r w:rsidRPr="004A551D">
        <w:rPr>
          <w:rFonts w:ascii="Arial" w:hAnsi="Arial" w:cs="Arial"/>
          <w:b/>
          <w:bCs/>
          <w:sz w:val="20"/>
        </w:rPr>
        <w:t>NE </w:t>
      </w:r>
      <w:r w:rsidRPr="004A551D">
        <w:rPr>
          <w:rFonts w:ascii="Arial" w:hAnsi="Arial" w:cs="Arial"/>
          <w:sz w:val="20"/>
        </w:rPr>
        <w:t>:…………………………………………………………………</w:t>
      </w:r>
      <w:r w:rsidR="00B47AD8" w:rsidRPr="004A551D">
        <w:rPr>
          <w:rFonts w:ascii="Arial" w:hAnsi="Arial" w:cs="Arial"/>
          <w:sz w:val="20"/>
        </w:rPr>
        <w:t>………………………………………….</w:t>
      </w:r>
      <w:r w:rsidRPr="004A551D">
        <w:rPr>
          <w:rFonts w:ascii="Arial" w:hAnsi="Arial" w:cs="Arial"/>
          <w:sz w:val="20"/>
        </w:rPr>
        <w:t>…</w:t>
      </w:r>
      <w:r w:rsidR="004B11D7" w:rsidRPr="004A551D">
        <w:rPr>
          <w:rFonts w:ascii="Arial" w:hAnsi="Arial" w:cs="Arial"/>
          <w:sz w:val="20"/>
        </w:rPr>
        <w:t>….</w:t>
      </w:r>
      <w:r w:rsidRPr="004A551D">
        <w:rPr>
          <w:rFonts w:ascii="Arial" w:hAnsi="Arial" w:cs="Arial"/>
          <w:sz w:val="20"/>
        </w:rPr>
        <w:t>..</w:t>
      </w:r>
    </w:p>
    <w:p w:rsidR="00B4371F" w:rsidRPr="004A551D" w:rsidRDefault="00B4371F" w:rsidP="00775097">
      <w:pPr>
        <w:spacing w:after="0" w:line="240" w:lineRule="auto"/>
        <w:rPr>
          <w:rFonts w:ascii="Arial" w:hAnsi="Arial" w:cs="Arial"/>
          <w:szCs w:val="24"/>
        </w:rPr>
      </w:pPr>
    </w:p>
    <w:p w:rsidR="009105A4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Baccalauréat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 obtenu en :………………….. Série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: ……………… 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Académie de 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> : ……………………</w:t>
      </w:r>
      <w:r w:rsidR="00CD14B5" w:rsidRPr="004A551D">
        <w:rPr>
          <w:rFonts w:ascii="Arial" w:hAnsi="Arial" w:cs="Arial"/>
          <w:noProof/>
          <w:sz w:val="20"/>
          <w:szCs w:val="20"/>
          <w:lang w:eastAsia="fr-FR"/>
        </w:rPr>
        <w:t>……</w:t>
      </w:r>
      <w:r w:rsidR="004B11D7" w:rsidRPr="004A551D">
        <w:rPr>
          <w:rFonts w:ascii="Arial" w:hAnsi="Arial" w:cs="Arial"/>
          <w:noProof/>
          <w:sz w:val="20"/>
          <w:szCs w:val="20"/>
          <w:lang w:eastAsia="fr-FR"/>
        </w:rPr>
        <w:t>….</w:t>
      </w:r>
      <w:r w:rsidR="00A01A3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. </w:t>
      </w:r>
    </w:p>
    <w:p w:rsidR="00330208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330208" w:rsidRPr="004A551D" w:rsidRDefault="00C16BFB" w:rsidP="00330208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Détail de</w:t>
      </w:r>
      <w:r w:rsidR="009105A4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 xml:space="preserve"> vos </w:t>
      </w: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i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nscription</w:t>
      </w:r>
      <w:r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s à l’U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niversité Greno</w:t>
      </w:r>
      <w:r w:rsidR="00B4371F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b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highlight w:val="lightGray"/>
          <w:lang w:eastAsia="fr-FR"/>
        </w:rPr>
        <w:t>le Alpes</w:t>
      </w:r>
      <w:r w:rsidRPr="004A551D">
        <w:rPr>
          <w:rFonts w:ascii="Arial" w:hAnsi="Arial" w:cs="Arial"/>
          <w:b/>
          <w:bCs/>
          <w:noProof/>
          <w:sz w:val="20"/>
          <w:szCs w:val="20"/>
          <w:lang w:eastAsia="fr-FR"/>
        </w:rPr>
        <w:t> :</w:t>
      </w:r>
      <w:r w:rsidR="00F17286" w:rsidRPr="004A551D">
        <w:rPr>
          <w:rFonts w:ascii="Arial" w:hAnsi="Arial" w:cs="Arial"/>
          <w:b/>
          <w:bCs/>
          <w:noProof/>
          <w:sz w:val="20"/>
          <w:szCs w:val="20"/>
          <w:lang w:eastAsia="fr-FR"/>
        </w:rPr>
        <w:t xml:space="preserve"> </w:t>
      </w:r>
    </w:p>
    <w:p w:rsidR="00F17286" w:rsidRPr="004A551D" w:rsidRDefault="00F17286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733"/>
        <w:gridCol w:w="2261"/>
        <w:gridCol w:w="4932"/>
        <w:gridCol w:w="1559"/>
      </w:tblGrid>
      <w:tr w:rsidR="002B32E2" w:rsidRPr="004A551D" w:rsidTr="002B32E2">
        <w:trPr>
          <w:trHeight w:val="486"/>
          <w:jc w:val="center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093F73" w:rsidRPr="004A551D">
              <w:trPr>
                <w:trHeight w:val="193"/>
              </w:trPr>
              <w:tc>
                <w:tcPr>
                  <w:tcW w:w="0" w:type="auto"/>
                </w:tcPr>
                <w:p w:rsidR="00093F73" w:rsidRPr="004A551D" w:rsidRDefault="00093F73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Années</w:t>
                  </w:r>
                </w:p>
                <w:p w:rsidR="00093F73" w:rsidRPr="004A551D" w:rsidRDefault="00093F73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universitaires</w:t>
                  </w:r>
                </w:p>
              </w:tc>
            </w:tr>
          </w:tbl>
          <w:p w:rsidR="00093F73" w:rsidRPr="004A551D" w:rsidRDefault="00093F73" w:rsidP="00093F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tbl>
            <w:tblPr>
              <w:tblW w:w="149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2B32E2" w:rsidRPr="004A551D" w:rsidTr="002B32E2">
              <w:trPr>
                <w:trHeight w:val="312"/>
                <w:jc w:val="center"/>
              </w:trPr>
              <w:tc>
                <w:tcPr>
                  <w:tcW w:w="0" w:type="auto"/>
                </w:tcPr>
                <w:p w:rsidR="002B32E2" w:rsidRPr="004A551D" w:rsidRDefault="002B32E2" w:rsidP="002B32E2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55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Universit</w:t>
                  </w:r>
                  <w:r w:rsidRPr="00915B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é</w:t>
                  </w:r>
                  <w:r w:rsidR="008E31B2" w:rsidRPr="00915BA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093F73" w:rsidRPr="004A551D" w:rsidRDefault="00093F73" w:rsidP="00093F7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D9D9D9" w:themeFill="background1" w:themeFillShade="D9"/>
            <w:vAlign w:val="center"/>
          </w:tcPr>
          <w:p w:rsidR="00093F73" w:rsidRPr="004A551D" w:rsidRDefault="002B32E2" w:rsidP="002B32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51D">
              <w:rPr>
                <w:rFonts w:ascii="Arial" w:hAnsi="Arial" w:cs="Arial"/>
                <w:b/>
                <w:bCs/>
                <w:sz w:val="20"/>
                <w:szCs w:val="20"/>
              </w:rPr>
              <w:t>Intitulé et niveau d’études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93F73" w:rsidRPr="004A551D" w:rsidRDefault="002B32E2" w:rsidP="002B32E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51D">
              <w:rPr>
                <w:rFonts w:ascii="Arial" w:hAnsi="Arial" w:cs="Arial"/>
                <w:b/>
                <w:bCs/>
                <w:sz w:val="20"/>
                <w:szCs w:val="20"/>
              </w:rPr>
              <w:t>Résultats obtenus</w:t>
            </w:r>
          </w:p>
        </w:tc>
      </w:tr>
      <w:tr w:rsidR="002B32E2" w:rsidRPr="004A551D" w:rsidTr="002B32E2">
        <w:trPr>
          <w:trHeight w:val="410"/>
          <w:jc w:val="center"/>
        </w:trPr>
        <w:tc>
          <w:tcPr>
            <w:tcW w:w="1733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9105A4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E35766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2B32E2" w:rsidRPr="004A551D" w:rsidTr="002B32E2">
        <w:trPr>
          <w:trHeight w:val="387"/>
          <w:jc w:val="center"/>
        </w:trPr>
        <w:tc>
          <w:tcPr>
            <w:tcW w:w="1733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261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932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</w:tcPr>
          <w:p w:rsidR="00DC2F60" w:rsidRPr="004A551D" w:rsidRDefault="00DC2F60" w:rsidP="00211B76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</w:tbl>
    <w:p w:rsidR="00330208" w:rsidRPr="004A551D" w:rsidRDefault="00330208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7D5D2F" w:rsidRPr="004A551D" w:rsidRDefault="007D5D2F" w:rsidP="00C32F99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38B5" w:rsidRPr="004A551D" w:rsidRDefault="00C32F99" w:rsidP="009138B5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DEMANDE </w:t>
      </w:r>
      <w:r w:rsidR="00FE26E5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DE</w:t>
      </w: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 TRANSFERT DE MON DOSSIER de l’U</w:t>
      </w:r>
      <w:r w:rsidR="00B4371F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NIVERSITE GRENOBLE ALPES</w:t>
      </w:r>
      <w:r w:rsidR="00FE26E5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 xml:space="preserve"> </w:t>
      </w:r>
      <w:r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V</w:t>
      </w:r>
      <w:r w:rsidR="00C16BFB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ERS</w:t>
      </w:r>
      <w:r w:rsidR="009138B5" w:rsidRPr="004A551D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 :</w:t>
      </w:r>
    </w:p>
    <w:p w:rsidR="004B00C4" w:rsidRPr="004A551D" w:rsidRDefault="00C16BFB" w:rsidP="00E45FC4">
      <w:pPr>
        <w:spacing w:after="0" w:line="280" w:lineRule="atLeast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L’UNIVERSITE de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t> :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…………………………………………………………………………</w:t>
      </w:r>
      <w:r w:rsidR="00DF6C72">
        <w:rPr>
          <w:rFonts w:ascii="Arial" w:hAnsi="Arial" w:cs="Arial"/>
          <w:noProof/>
          <w:sz w:val="20"/>
          <w:szCs w:val="20"/>
          <w:lang w:eastAsia="fr-FR"/>
        </w:rPr>
        <w:t>…………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……..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.</w:t>
      </w:r>
      <w:r w:rsidR="009138B5" w:rsidRPr="004A551D">
        <w:rPr>
          <w:rFonts w:ascii="Arial" w:hAnsi="Arial" w:cs="Arial"/>
          <w:noProof/>
          <w:sz w:val="20"/>
          <w:szCs w:val="20"/>
          <w:lang w:eastAsia="fr-FR"/>
        </w:rPr>
        <w:t>..........................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....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br/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adresse </w:t>
      </w:r>
      <w:r w:rsidR="009138B5" w:rsidRPr="004A551D">
        <w:rPr>
          <w:rFonts w:ascii="Arial" w:hAnsi="Arial" w:cs="Arial"/>
          <w:b/>
          <w:noProof/>
          <w:sz w:val="20"/>
          <w:szCs w:val="20"/>
          <w:lang w:eastAsia="fr-FR"/>
        </w:rPr>
        <w:t>(</w:t>
      </w: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>complète et précise</w:t>
      </w:r>
      <w:r w:rsidR="009138B5" w:rsidRPr="004A551D">
        <w:rPr>
          <w:rFonts w:ascii="Arial" w:hAnsi="Arial" w:cs="Arial"/>
          <w:i/>
          <w:noProof/>
          <w:sz w:val="20"/>
          <w:szCs w:val="20"/>
          <w:lang w:eastAsia="fr-FR"/>
        </w:rPr>
        <w:t>)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 :  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………………….</w:t>
      </w:r>
      <w:r w:rsidR="00B4371F" w:rsidRPr="004A551D"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……</w:t>
      </w:r>
      <w:r w:rsidR="00DF6C72">
        <w:rPr>
          <w:rFonts w:ascii="Arial" w:hAnsi="Arial" w:cs="Arial"/>
          <w:noProof/>
          <w:sz w:val="20"/>
          <w:szCs w:val="20"/>
          <w:lang w:eastAsia="fr-FR"/>
        </w:rPr>
        <w:t>………..</w:t>
      </w:r>
      <w:r w:rsidR="00B47AD8" w:rsidRPr="004A551D">
        <w:rPr>
          <w:rFonts w:ascii="Arial" w:hAnsi="Arial" w:cs="Arial"/>
          <w:noProof/>
          <w:sz w:val="20"/>
          <w:szCs w:val="20"/>
          <w:lang w:eastAsia="fr-FR"/>
        </w:rPr>
        <w:t>.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..</w:t>
      </w:r>
      <w:r w:rsidR="00B4371F" w:rsidRPr="004A551D">
        <w:rPr>
          <w:rFonts w:ascii="Arial" w:hAnsi="Arial" w:cs="Arial"/>
          <w:noProof/>
          <w:sz w:val="20"/>
          <w:szCs w:val="20"/>
          <w:lang w:eastAsia="fr-FR"/>
        </w:rPr>
        <w:br/>
      </w:r>
      <w:r w:rsidR="004B00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……………………………………………………………………</w:t>
      </w:r>
      <w:r w:rsidR="00E45F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.</w:t>
      </w:r>
      <w:r w:rsidR="00E45FC4" w:rsidRPr="004A551D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</w:t>
      </w:r>
      <w:r w:rsidR="00E45FC4">
        <w:rPr>
          <w:rFonts w:ascii="Arial" w:hAnsi="Arial" w:cs="Arial"/>
          <w:i/>
          <w:noProof/>
          <w:sz w:val="20"/>
          <w:szCs w:val="20"/>
          <w:lang w:eastAsia="fr-FR"/>
        </w:rPr>
        <w:t>………………………………………………………………………</w:t>
      </w:r>
      <w:r w:rsidR="00915BA0">
        <w:rPr>
          <w:rFonts w:ascii="Arial" w:hAnsi="Arial" w:cs="Arial"/>
          <w:i/>
          <w:noProof/>
          <w:sz w:val="20"/>
          <w:szCs w:val="20"/>
          <w:lang w:eastAsia="fr-FR"/>
        </w:rPr>
        <w:t>……….</w:t>
      </w:r>
    </w:p>
    <w:p w:rsidR="00915BA0" w:rsidRDefault="00915BA0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915BA0" w:rsidRDefault="00840CF0" w:rsidP="00330208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C9341F">
        <w:rPr>
          <w:rFonts w:ascii="Arial" w:hAnsi="Arial" w:cs="Arial"/>
          <w:b/>
          <w:noProof/>
          <w:sz w:val="20"/>
          <w:szCs w:val="20"/>
          <w:highlight w:val="yellow"/>
          <w:lang w:eastAsia="fr-FR"/>
        </w:rPr>
        <w:t>Adresse m</w:t>
      </w:r>
      <w:r w:rsidR="00915BA0" w:rsidRPr="00C9341F">
        <w:rPr>
          <w:rFonts w:ascii="Arial" w:hAnsi="Arial" w:cs="Arial"/>
          <w:b/>
          <w:noProof/>
          <w:sz w:val="20"/>
          <w:szCs w:val="20"/>
          <w:highlight w:val="yellow"/>
          <w:lang w:eastAsia="fr-FR"/>
        </w:rPr>
        <w:t>ail de l’université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 : ……………………………</w:t>
      </w:r>
      <w:r>
        <w:rPr>
          <w:rFonts w:ascii="Arial" w:hAnsi="Arial" w:cs="Arial"/>
          <w:noProof/>
          <w:sz w:val="20"/>
          <w:szCs w:val="20"/>
          <w:lang w:eastAsia="fr-FR"/>
        </w:rPr>
        <w:t>………………………………………………………………………</w:t>
      </w:r>
      <w:r w:rsidR="00BD31F6" w:rsidRPr="004A551D">
        <w:rPr>
          <w:rFonts w:ascii="Arial" w:hAnsi="Arial" w:cs="Arial"/>
          <w:noProof/>
          <w:sz w:val="20"/>
          <w:szCs w:val="20"/>
          <w:lang w:eastAsia="fr-FR"/>
        </w:rPr>
        <w:br/>
      </w:r>
    </w:p>
    <w:p w:rsidR="00C32F99" w:rsidRPr="004A551D" w:rsidRDefault="00C32F99" w:rsidP="00330208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En vue d’une inscription en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......................................………………………………………………………</w:t>
      </w:r>
      <w:r w:rsidR="003A7E67" w:rsidRPr="004A551D">
        <w:rPr>
          <w:rFonts w:ascii="Arial" w:hAnsi="Arial" w:cs="Arial"/>
          <w:noProof/>
          <w:sz w:val="20"/>
          <w:szCs w:val="20"/>
          <w:lang w:eastAsia="fr-FR"/>
        </w:rPr>
        <w:t>…………</w:t>
      </w:r>
      <w:r w:rsidR="00915BA0">
        <w:rPr>
          <w:rFonts w:ascii="Arial" w:hAnsi="Arial" w:cs="Arial"/>
          <w:noProof/>
          <w:sz w:val="20"/>
          <w:szCs w:val="20"/>
          <w:lang w:eastAsia="fr-FR"/>
        </w:rPr>
        <w:t>……….</w:t>
      </w:r>
    </w:p>
    <w:p w:rsidR="00C32F99" w:rsidRPr="004A551D" w:rsidRDefault="00C32F99" w:rsidP="00330208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>( Niveau et libellé de la formation)</w:t>
      </w:r>
    </w:p>
    <w:p w:rsidR="00B4371F" w:rsidRPr="004A551D" w:rsidRDefault="00B4371F" w:rsidP="00330208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</w:p>
    <w:p w:rsidR="00B4371F" w:rsidRPr="004A551D" w:rsidRDefault="00C32F99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noProof/>
          <w:sz w:val="20"/>
          <w:szCs w:val="20"/>
          <w:lang w:eastAsia="fr-FR"/>
        </w:rPr>
        <w:t>Je maintiens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en 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parallèle mon inscription à l’Université Gren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>o</w:t>
      </w:r>
      <w:r w:rsidRPr="004A551D">
        <w:rPr>
          <w:rFonts w:ascii="Arial" w:hAnsi="Arial" w:cs="Arial"/>
          <w:noProof/>
          <w:sz w:val="20"/>
          <w:szCs w:val="20"/>
          <w:lang w:eastAsia="fr-FR"/>
        </w:rPr>
        <w:t>ble Alpes</w:t>
      </w:r>
      <w:r w:rsidR="000B1418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 : </w:t>
      </w:r>
      <w:r w:rsidR="00CA1C7F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OUI_</w:t>
      </w:r>
      <w:r w:rsidR="005000B5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CA1C7F" w:rsidRPr="004A551D">
        <w:rPr>
          <w:rFonts w:ascii="Arial" w:hAnsi="Arial" w:cs="Arial"/>
          <w:noProof/>
          <w:sz w:val="20"/>
          <w:szCs w:val="20"/>
          <w:lang w:eastAsia="fr-FR"/>
        </w:rPr>
        <w:t>NON</w:t>
      </w:r>
      <w:r w:rsidR="009B1BA7" w:rsidRPr="004A551D">
        <w:rPr>
          <w:rFonts w:ascii="Arial" w:hAnsi="Arial" w:cs="Arial"/>
          <w:noProof/>
          <w:sz w:val="20"/>
          <w:szCs w:val="20"/>
          <w:lang w:eastAsia="fr-FR"/>
        </w:rPr>
        <w:t xml:space="preserve"> (</w:t>
      </w:r>
      <w:r w:rsidR="00CA1C7F" w:rsidRPr="004A551D">
        <w:rPr>
          <w:rFonts w:ascii="Arial" w:hAnsi="Arial" w:cs="Arial"/>
          <w:i/>
          <w:noProof/>
          <w:sz w:val="20"/>
          <w:szCs w:val="20"/>
          <w:lang w:eastAsia="fr-FR"/>
        </w:rPr>
        <w:t>rayer la mention inutile)</w:t>
      </w:r>
      <w:r w:rsidR="005000B5"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  </w:t>
      </w:r>
    </w:p>
    <w:p w:rsidR="00BD31F6" w:rsidRPr="004A551D" w:rsidRDefault="005000B5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</w:t>
      </w:r>
    </w:p>
    <w:p w:rsidR="007D5D2F" w:rsidRPr="004A551D" w:rsidRDefault="005000B5" w:rsidP="005000B5">
      <w:pPr>
        <w:spacing w:after="0" w:line="240" w:lineRule="auto"/>
        <w:rPr>
          <w:rFonts w:ascii="Arial" w:hAnsi="Arial" w:cs="Arial"/>
          <w:i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i/>
          <w:noProof/>
          <w:sz w:val="20"/>
          <w:szCs w:val="20"/>
          <w:lang w:eastAsia="fr-FR"/>
        </w:rPr>
        <w:t xml:space="preserve">    </w:t>
      </w:r>
    </w:p>
    <w:tbl>
      <w:tblPr>
        <w:tblStyle w:val="Grilledutableau"/>
        <w:tblpPr w:leftFromText="141" w:rightFromText="141" w:vertAnchor="text" w:horzAnchor="page" w:tblpX="6391" w:tblpY="8"/>
        <w:tblW w:w="0" w:type="auto"/>
        <w:tblLook w:val="04A0" w:firstRow="1" w:lastRow="0" w:firstColumn="1" w:lastColumn="0" w:noHBand="0" w:noVBand="1"/>
      </w:tblPr>
      <w:tblGrid>
        <w:gridCol w:w="4770"/>
      </w:tblGrid>
      <w:tr w:rsidR="00915BA0" w:rsidRPr="004A551D" w:rsidTr="00915BA0">
        <w:trPr>
          <w:trHeight w:val="2627"/>
        </w:trPr>
        <w:tc>
          <w:tcPr>
            <w:tcW w:w="4770" w:type="dxa"/>
          </w:tcPr>
          <w:p w:rsidR="00915BA0" w:rsidRPr="00C10BE8" w:rsidRDefault="00915BA0" w:rsidP="00915BA0">
            <w:pPr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4A55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         </w:t>
            </w:r>
          </w:p>
          <w:p w:rsidR="00915BA0" w:rsidRPr="00C10BE8" w:rsidRDefault="00915BA0" w:rsidP="00915BA0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4A551D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R</w:t>
            </w:r>
            <w:r w:rsidRPr="004A551D">
              <w:rPr>
                <w:rFonts w:ascii="Arial" w:hAnsi="Arial" w:cs="Arial"/>
                <w:sz w:val="20"/>
                <w:szCs w:val="20"/>
              </w:rPr>
              <w:t>ESERVE</w:t>
            </w:r>
            <w:r w:rsidRPr="004A55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51D">
              <w:rPr>
                <w:rFonts w:ascii="Arial" w:hAnsi="Arial" w:cs="Arial"/>
                <w:sz w:val="20"/>
                <w:szCs w:val="20"/>
              </w:rPr>
              <w:t>AMINISTRATION: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Demande reçue le…………………….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Etudiant en règle (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t>pas d’interdits</w:t>
            </w:r>
            <w:r>
              <w:rPr>
                <w:rFonts w:ascii="Arial" w:hAnsi="Arial" w:cs="Arial"/>
                <w:i/>
                <w:sz w:val="20"/>
                <w:szCs w:val="20"/>
              </w:rPr>
              <w:t>) OUI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t>_NON</w:t>
            </w:r>
            <w:r w:rsidRPr="004A551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A551D">
              <w:rPr>
                <w:rFonts w:ascii="Arial" w:hAnsi="Arial" w:cs="Arial"/>
                <w:sz w:val="20"/>
                <w:szCs w:val="20"/>
              </w:rPr>
              <w:t>Quitus reçu le 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A55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4A551D">
              <w:rPr>
                <w:rFonts w:ascii="Arial" w:hAnsi="Arial" w:cs="Arial"/>
                <w:sz w:val="20"/>
                <w:szCs w:val="20"/>
              </w:rPr>
              <w:t>……/… …………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>Dossier transmis le : ……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4A55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4A551D">
              <w:rPr>
                <w:rFonts w:ascii="Arial" w:hAnsi="Arial" w:cs="Arial"/>
                <w:sz w:val="20"/>
                <w:szCs w:val="20"/>
              </w:rPr>
              <w:t xml:space="preserve">…/…………           </w:t>
            </w:r>
            <w:r w:rsidRPr="004A551D">
              <w:rPr>
                <w:rFonts w:ascii="Arial" w:hAnsi="Arial" w:cs="Arial"/>
                <w:sz w:val="20"/>
                <w:szCs w:val="20"/>
              </w:rPr>
              <w:br/>
              <w:t xml:space="preserve">Date et signature (cachet) </w:t>
            </w:r>
            <w:r w:rsidRPr="004A55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15BA0" w:rsidRDefault="00915BA0" w:rsidP="00915B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BA0" w:rsidRDefault="00915BA0" w:rsidP="00915B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5BA0" w:rsidRPr="004A551D" w:rsidRDefault="00915BA0" w:rsidP="00915BA0">
            <w:pP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</w:tbl>
    <w:p w:rsidR="00915BA0" w:rsidRDefault="004B00C4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Fait à </w:t>
      </w:r>
      <w:r w:rsidR="00915BA0">
        <w:rPr>
          <w:rFonts w:ascii="Arial" w:hAnsi="Arial" w:cs="Arial"/>
          <w:b/>
          <w:noProof/>
          <w:sz w:val="20"/>
          <w:szCs w:val="20"/>
          <w:lang w:eastAsia="fr-FR"/>
        </w:rPr>
        <w:t>…………………………</w:t>
      </w: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t>L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e…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>……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./</w:t>
      </w:r>
      <w:r>
        <w:rPr>
          <w:rFonts w:ascii="Arial" w:hAnsi="Arial" w:cs="Arial"/>
          <w:b/>
          <w:noProof/>
          <w:sz w:val="20"/>
          <w:szCs w:val="20"/>
          <w:lang w:eastAsia="fr-FR"/>
        </w:rPr>
        <w:t>……..</w:t>
      </w:r>
      <w:r w:rsidR="004B00C4" w:rsidRPr="004A551D">
        <w:rPr>
          <w:rFonts w:ascii="Arial" w:hAnsi="Arial" w:cs="Arial"/>
          <w:b/>
          <w:noProof/>
          <w:sz w:val="20"/>
          <w:szCs w:val="20"/>
          <w:lang w:eastAsia="fr-FR"/>
        </w:rPr>
        <w:t>.…/…………</w:t>
      </w:r>
      <w:r w:rsidR="005000B5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  </w:t>
      </w: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915BA0" w:rsidRDefault="00915BA0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D94F0A" w:rsidRPr="004A551D" w:rsidRDefault="009105A4" w:rsidP="00915BA0">
      <w:pPr>
        <w:tabs>
          <w:tab w:val="left" w:pos="6868"/>
        </w:tabs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Signature </w:t>
      </w:r>
      <w:r w:rsidR="005000B5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="00D94F0A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de l’étudiant</w:t>
      </w:r>
      <w:r w:rsidR="00D94F0A" w:rsidRPr="004A551D">
        <w:rPr>
          <w:rFonts w:ascii="Arial" w:hAnsi="Arial" w:cs="Arial"/>
          <w:b/>
          <w:noProof/>
          <w:sz w:val="20"/>
          <w:szCs w:val="20"/>
          <w:lang w:eastAsia="fr-FR"/>
        </w:rPr>
        <w:t xml:space="preserve">   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t>:</w:t>
      </w:r>
    </w:p>
    <w:p w:rsidR="00DC2F60" w:rsidRPr="004A551D" w:rsidRDefault="00DC2F60" w:rsidP="005000B5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</w:p>
    <w:p w:rsidR="00E45FC4" w:rsidRDefault="00A61D85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fr-FR"/>
        </w:rPr>
      </w:pP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915BA0" w:rsidRDefault="00915BA0" w:rsidP="00D72663">
      <w:pPr>
        <w:spacing w:after="0" w:line="240" w:lineRule="auto"/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</w:pPr>
    </w:p>
    <w:p w:rsidR="00840CF0" w:rsidRDefault="00D72663" w:rsidP="00D72663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E45FC4">
        <w:rPr>
          <w:rFonts w:ascii="Arial" w:hAnsi="Arial" w:cs="Arial"/>
          <w:b/>
          <w:noProof/>
          <w:sz w:val="20"/>
          <w:szCs w:val="20"/>
          <w:highlight w:val="lightGray"/>
          <w:lang w:eastAsia="fr-FR"/>
        </w:rPr>
        <w:t>Pièces à joindre obligatoirement :</w:t>
      </w:r>
      <w:r w:rsidRPr="004A551D">
        <w:rPr>
          <w:rFonts w:ascii="Arial" w:hAnsi="Arial" w:cs="Arial"/>
          <w:b/>
          <w:noProof/>
          <w:sz w:val="20"/>
          <w:szCs w:val="20"/>
          <w:lang w:eastAsia="fr-FR"/>
        </w:rPr>
        <w:br/>
      </w:r>
    </w:p>
    <w:p w:rsidR="00840CF0" w:rsidRDefault="00840CF0" w:rsidP="00840CF0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>Une enveloppe à l’adresse du service qui gèrera votre inscription dans votre université d’accueil</w:t>
      </w:r>
    </w:p>
    <w:p w:rsidR="00D72663" w:rsidRPr="00840CF0" w:rsidRDefault="00D72663" w:rsidP="00840CF0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  <w:r w:rsidRPr="00840CF0">
        <w:rPr>
          <w:rFonts w:ascii="Arial" w:hAnsi="Arial" w:cs="Arial"/>
          <w:noProof/>
          <w:sz w:val="20"/>
          <w:szCs w:val="20"/>
          <w:lang w:eastAsia="fr-FR"/>
        </w:rPr>
        <w:t xml:space="preserve">1 quitus de la bibliothèque </w:t>
      </w:r>
      <w:r w:rsidR="00E45FC4" w:rsidRPr="00840CF0">
        <w:rPr>
          <w:rFonts w:ascii="Arial" w:hAnsi="Arial" w:cs="Arial"/>
          <w:noProof/>
          <w:sz w:val="20"/>
          <w:szCs w:val="20"/>
          <w:lang w:eastAsia="fr-FR"/>
        </w:rPr>
        <w:t>dont vous dépendez,</w:t>
      </w:r>
      <w:r w:rsidR="00A61D85" w:rsidRPr="00840CF0">
        <w:rPr>
          <w:rFonts w:ascii="Arial" w:hAnsi="Arial" w:cs="Arial"/>
          <w:noProof/>
          <w:sz w:val="20"/>
          <w:szCs w:val="20"/>
          <w:lang w:eastAsia="fr-FR"/>
        </w:rPr>
        <w:t xml:space="preserve"> attestant que vous n’avez pas d’ouvrage emprunté</w:t>
      </w:r>
    </w:p>
    <w:p w:rsidR="00695BC9" w:rsidRPr="004A551D" w:rsidRDefault="00695BC9" w:rsidP="00A637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695BC9" w:rsidRPr="004A551D" w:rsidRDefault="00695BC9" w:rsidP="00A637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:rsidR="0035561C" w:rsidRPr="004A551D" w:rsidRDefault="0035561C" w:rsidP="00A637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551D">
        <w:rPr>
          <w:rFonts w:ascii="Arial" w:hAnsi="Arial" w:cs="Arial"/>
          <w:b/>
          <w:sz w:val="24"/>
          <w:szCs w:val="24"/>
          <w:highlight w:val="lightGray"/>
        </w:rPr>
        <w:t xml:space="preserve">DEMANDER LE QUITUS DE LA </w:t>
      </w:r>
      <w:r w:rsidR="004A26B7" w:rsidRPr="004A551D">
        <w:rPr>
          <w:rFonts w:ascii="Arial" w:hAnsi="Arial" w:cs="Arial"/>
          <w:b/>
          <w:sz w:val="24"/>
          <w:szCs w:val="24"/>
          <w:highlight w:val="lightGray"/>
        </w:rPr>
        <w:t>BIBLIOTHEQUE</w:t>
      </w:r>
      <w:r w:rsidRPr="004A551D">
        <w:rPr>
          <w:rFonts w:ascii="Arial" w:hAnsi="Arial" w:cs="Arial"/>
          <w:sz w:val="24"/>
          <w:szCs w:val="24"/>
          <w:highlight w:val="lightGray"/>
        </w:rPr>
        <w:t> :</w:t>
      </w:r>
    </w:p>
    <w:p w:rsidR="00E70B0F" w:rsidRPr="004A551D" w:rsidRDefault="00E70B0F" w:rsidP="00E70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A70AD" w:rsidRPr="0010445D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  <w:r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La demande de quitus s’effectue</w:t>
      </w:r>
      <w:r w:rsidR="00BA70AD"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 :</w:t>
      </w:r>
    </w:p>
    <w:p w:rsidR="00BA70AD" w:rsidRPr="0010445D" w:rsidRDefault="00BA70AD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</w:p>
    <w:p w:rsidR="00F7677E" w:rsidRPr="0010445D" w:rsidRDefault="00BA70AD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  <w:r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V</w:t>
      </w:r>
      <w:r w:rsidR="00F7677E"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ia le formulaire en ligne : </w:t>
      </w:r>
      <w:hyperlink r:id="rId8" w:tgtFrame="_blank" w:history="1">
        <w:r w:rsidR="00F7677E" w:rsidRPr="0010445D">
          <w:rPr>
            <w:rStyle w:val="Lienhypertexte"/>
            <w:rFonts w:ascii="Arial" w:eastAsia="Times New Roman" w:hAnsi="Arial" w:cs="Arial"/>
            <w:sz w:val="20"/>
            <w:szCs w:val="20"/>
            <w:highlight w:val="yellow"/>
            <w:lang w:eastAsia="fr-FR"/>
          </w:rPr>
          <w:t>https://bibliotheques.univ-grenoble-alpes.fr/les-bibliotheques/demande-de-quitus-236332.kjsp</w:t>
        </w:r>
      </w:hyperlink>
      <w:r w:rsidR="00F7677E"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 en choisissant la BU de rattachement suivant la discipline.</w:t>
      </w:r>
    </w:p>
    <w:p w:rsidR="00915BA0" w:rsidRPr="0010445D" w:rsidRDefault="00BA70AD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  <w:r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P</w:t>
      </w:r>
      <w:r w:rsidR="00915BA0"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ar mail </w:t>
      </w:r>
    </w:p>
    <w:p w:rsidR="00915BA0" w:rsidRPr="0010445D" w:rsidRDefault="00840CF0" w:rsidP="00BA70AD">
      <w:pPr>
        <w:pStyle w:val="Paragraphedeliste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fr-FR"/>
        </w:rPr>
      </w:pPr>
      <w:r w:rsidRPr="0010445D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A l’accueil de la BU</w:t>
      </w:r>
    </w:p>
    <w:p w:rsidR="00F7677E" w:rsidRPr="00F7677E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7677E" w:rsidRPr="00F7677E" w:rsidRDefault="00F7677E" w:rsidP="00F767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Joseph-Fourier (Sciences)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F7677E" w:rsidRPr="00F7677E" w:rsidRDefault="00C9341F" w:rsidP="00F7677E">
      <w:pPr>
        <w:pStyle w:val="Paragraphedeliste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9" w:history="1">
        <w:r w:rsidR="00F7677E" w:rsidRPr="00F7677E">
          <w:rPr>
            <w:rStyle w:val="Lienhypertexte"/>
            <w:rFonts w:ascii="Arial" w:eastAsia="Times New Roman" w:hAnsi="Arial" w:cs="Arial"/>
            <w:color w:val="auto"/>
            <w:sz w:val="20"/>
            <w:szCs w:val="20"/>
            <w:u w:val="none"/>
            <w:lang w:eastAsia="fr-FR"/>
          </w:rPr>
          <w:t>04 76 51 42 84</w:t>
        </w:r>
      </w:hyperlink>
      <w:r w:rsidR="00F7677E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F7677E" w:rsidRPr="00F7677E" w:rsidRDefault="00F7677E" w:rsidP="00F7677E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sz w:val="20"/>
          <w:szCs w:val="20"/>
          <w:lang w:eastAsia="fr-FR"/>
        </w:rPr>
        <w:t>bus-public@univ-grenoble-alpes.fr</w:t>
      </w:r>
    </w:p>
    <w:p w:rsidR="00E70B0F" w:rsidRPr="00DF6C72" w:rsidRDefault="00E70B0F" w:rsidP="00A637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26B7" w:rsidRPr="00F7677E" w:rsidRDefault="004A26B7" w:rsidP="00DF6C72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hAnsi="Arial" w:cs="Arial"/>
          <w:b/>
          <w:sz w:val="20"/>
          <w:szCs w:val="20"/>
        </w:rPr>
        <w:t>BU D</w:t>
      </w:r>
      <w:r w:rsidR="00DF6C72" w:rsidRPr="00F7677E">
        <w:rPr>
          <w:rFonts w:ascii="Arial" w:hAnsi="Arial" w:cs="Arial"/>
          <w:b/>
          <w:sz w:val="20"/>
          <w:szCs w:val="20"/>
        </w:rPr>
        <w:t>roit-Lettres</w:t>
      </w:r>
      <w:r w:rsidR="00925C31" w:rsidRPr="00F7677E">
        <w:rPr>
          <w:rFonts w:ascii="Arial" w:hAnsi="Arial" w:cs="Arial"/>
          <w:b/>
          <w:sz w:val="20"/>
          <w:szCs w:val="20"/>
        </w:rPr>
        <w:t xml:space="preserve"> (domaine ALLSHS – Droit - Economie)</w:t>
      </w:r>
      <w:r w:rsidRPr="00F7677E">
        <w:rPr>
          <w:rFonts w:ascii="Arial" w:hAnsi="Arial" w:cs="Arial"/>
          <w:b/>
          <w:sz w:val="20"/>
          <w:szCs w:val="20"/>
        </w:rPr>
        <w:t xml:space="preserve"> :</w:t>
      </w:r>
      <w:r w:rsidRPr="00F7677E">
        <w:rPr>
          <w:rFonts w:ascii="Arial" w:hAnsi="Arial" w:cs="Arial"/>
          <w:sz w:val="20"/>
          <w:szCs w:val="20"/>
        </w:rPr>
        <w:br/>
      </w:r>
      <w:r w:rsidR="00DF6C72" w:rsidRPr="00F7677E">
        <w:rPr>
          <w:rFonts w:ascii="Arial" w:hAnsi="Arial" w:cs="Arial"/>
          <w:b/>
          <w:sz w:val="20"/>
          <w:szCs w:val="20"/>
        </w:rPr>
        <w:t xml:space="preserve">      </w:t>
      </w:r>
      <w:r w:rsidR="00DF6C72"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192EFAD4" wp14:editId="3A595F79">
            <wp:extent cx="100330" cy="100330"/>
            <wp:effectExtent l="0" t="0" r="0" b="0"/>
            <wp:docPr id="1" name="Image 1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72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DF6C72" w:rsidRPr="00F7677E">
        <w:rPr>
          <w:rFonts w:ascii="Arial" w:hAnsi="Arial" w:cs="Arial"/>
          <w:sz w:val="20"/>
          <w:szCs w:val="20"/>
        </w:rPr>
        <w:t xml:space="preserve">04 </w:t>
      </w:r>
      <w:r w:rsidRPr="00F7677E">
        <w:rPr>
          <w:rFonts w:ascii="Arial" w:hAnsi="Arial" w:cs="Arial"/>
          <w:sz w:val="20"/>
          <w:szCs w:val="20"/>
        </w:rPr>
        <w:t>76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82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61</w:t>
      </w:r>
      <w:r w:rsidR="00DF6C72"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>42</w:t>
      </w:r>
    </w:p>
    <w:p w:rsidR="009F02F1" w:rsidRPr="00F7677E" w:rsidRDefault="004A26B7" w:rsidP="0047001F">
      <w:pPr>
        <w:pStyle w:val="Paragraphedeliste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7677E">
        <w:rPr>
          <w:rFonts w:ascii="Arial" w:hAnsi="Arial" w:cs="Arial"/>
          <w:sz w:val="20"/>
          <w:szCs w:val="20"/>
        </w:rPr>
        <w:t xml:space="preserve">budl-public@univ-grenoble-alpes.fr </w:t>
      </w:r>
    </w:p>
    <w:p w:rsidR="0047001F" w:rsidRPr="00F7677E" w:rsidRDefault="0047001F" w:rsidP="009F02F1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D62BCA" w:rsidRPr="00F7677E" w:rsidRDefault="004A26B7" w:rsidP="009F02F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Médecine Pharmacie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4A26B7" w:rsidRPr="00F7677E" w:rsidRDefault="004A26B7" w:rsidP="0047001F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45BDB336" wp14:editId="1990EC19">
            <wp:extent cx="100330" cy="100330"/>
            <wp:effectExtent l="0" t="0" r="0" b="0"/>
            <wp:docPr id="10" name="Image 10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t xml:space="preserve">04 76 63 71 48 </w:t>
      </w:r>
    </w:p>
    <w:p w:rsidR="004A26B7" w:rsidRPr="00F7677E" w:rsidRDefault="004A26B7" w:rsidP="0047001F">
      <w:pPr>
        <w:pStyle w:val="Paragraphedeliste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F7677E">
        <w:rPr>
          <w:rFonts w:ascii="Arial" w:hAnsi="Arial" w:cs="Arial"/>
          <w:sz w:val="20"/>
          <w:szCs w:val="20"/>
        </w:rPr>
        <w:t xml:space="preserve">bump-public@univ-grenoble-alpes.fr </w:t>
      </w:r>
    </w:p>
    <w:p w:rsidR="009F02F1" w:rsidRPr="00F7677E" w:rsidRDefault="009F02F1" w:rsidP="009F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A26B7" w:rsidRPr="00F7677E" w:rsidRDefault="004A26B7" w:rsidP="006F597B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 Professorat Éducation</w:t>
      </w:r>
      <w:r w:rsidR="009F02F1"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 :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7BE2783" wp14:editId="04FEC1C8">
            <wp:extent cx="100330" cy="100330"/>
            <wp:effectExtent l="0" t="0" r="0" b="0"/>
            <wp:docPr id="4" name="Image 4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F" w:rsidRPr="00F7677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t>04 56 52 07 88</w:t>
      </w:r>
      <w:r w:rsidRPr="00F7677E">
        <w:rPr>
          <w:rFonts w:ascii="Arial" w:eastAsia="Times New Roman" w:hAnsi="Arial" w:cs="Arial"/>
          <w:sz w:val="20"/>
          <w:szCs w:val="20"/>
          <w:lang w:eastAsia="fr-FR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3C5CCC6E" wp14:editId="4F1B6955">
            <wp:extent cx="110490" cy="80645"/>
            <wp:effectExtent l="0" t="0" r="3810" b="0"/>
            <wp:docPr id="5" name="Image 5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C72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hyperlink r:id="rId12" w:history="1"/>
      <w:r w:rsidRPr="00F7677E">
        <w:rPr>
          <w:rFonts w:ascii="Arial" w:hAnsi="Arial" w:cs="Arial"/>
          <w:sz w:val="20"/>
          <w:szCs w:val="20"/>
        </w:rPr>
        <w:t>bupegren-public@univ-grenoble-alpes.fr</w:t>
      </w:r>
    </w:p>
    <w:p w:rsidR="009F02F1" w:rsidRPr="00F7677E" w:rsidRDefault="009F02F1" w:rsidP="009F02F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A26B7" w:rsidRPr="00F7677E" w:rsidRDefault="004A26B7" w:rsidP="006F597B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  <w:r w:rsidRPr="00032E43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fr-FR"/>
        </w:rPr>
        <w:t>BU Sciences</w:t>
      </w:r>
      <w:r w:rsidR="009F02F1" w:rsidRPr="00032E43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 :</w:t>
      </w:r>
      <w:r w:rsidRPr="00032E43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br/>
      </w:r>
      <w:r w:rsidRPr="00032E43">
        <w:rPr>
          <w:rFonts w:ascii="Arial" w:eastAsia="Times New Roman" w:hAnsi="Arial" w:cs="Arial"/>
          <w:noProof/>
          <w:sz w:val="20"/>
          <w:szCs w:val="20"/>
          <w:highlight w:val="yellow"/>
          <w:lang w:eastAsia="fr-FR"/>
        </w:rPr>
        <w:drawing>
          <wp:inline distT="0" distB="0" distL="0" distR="0" wp14:anchorId="69A4C5C2" wp14:editId="7143822F">
            <wp:extent cx="100330" cy="100330"/>
            <wp:effectExtent l="0" t="0" r="0" b="0"/>
            <wp:docPr id="6" name="Image 6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E43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>04 76 51 42 84</w:t>
      </w:r>
      <w:r w:rsidRPr="00032E43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br/>
      </w:r>
      <w:r w:rsidRPr="00032E43">
        <w:rPr>
          <w:rFonts w:ascii="Arial" w:eastAsia="Times New Roman" w:hAnsi="Arial" w:cs="Arial"/>
          <w:noProof/>
          <w:sz w:val="20"/>
          <w:szCs w:val="20"/>
          <w:highlight w:val="yellow"/>
          <w:lang w:eastAsia="fr-FR"/>
        </w:rPr>
        <w:drawing>
          <wp:inline distT="0" distB="0" distL="0" distR="0" wp14:anchorId="45E635B1" wp14:editId="2BA6A171">
            <wp:extent cx="110490" cy="80645"/>
            <wp:effectExtent l="0" t="0" r="3810" b="0"/>
            <wp:docPr id="7" name="Image 7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/>
      <w:r w:rsidR="00DF6C72" w:rsidRPr="00032E43">
        <w:rPr>
          <w:rFonts w:ascii="Arial" w:eastAsia="Times New Roman" w:hAnsi="Arial" w:cs="Arial"/>
          <w:sz w:val="20"/>
          <w:szCs w:val="20"/>
          <w:highlight w:val="yellow"/>
          <w:lang w:eastAsia="fr-FR"/>
        </w:rPr>
        <w:t xml:space="preserve"> </w:t>
      </w:r>
      <w:r w:rsidRPr="00032E43">
        <w:rPr>
          <w:rFonts w:ascii="Arial" w:hAnsi="Arial" w:cs="Arial"/>
          <w:sz w:val="20"/>
          <w:szCs w:val="20"/>
          <w:highlight w:val="yellow"/>
        </w:rPr>
        <w:t>bus-public@univ-grenoble-alpes.fr</w:t>
      </w:r>
    </w:p>
    <w:p w:rsidR="004A26B7" w:rsidRPr="00F7677E" w:rsidRDefault="004A26B7" w:rsidP="009F02F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677E" w:rsidRPr="00F7677E" w:rsidRDefault="004A26B7" w:rsidP="00F7677E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fr-FR"/>
        </w:rPr>
      </w:pPr>
      <w:r w:rsidRPr="00F7677E">
        <w:rPr>
          <w:rFonts w:ascii="Arial" w:hAnsi="Arial" w:cs="Arial"/>
          <w:b/>
          <w:bCs/>
          <w:sz w:val="20"/>
          <w:szCs w:val="20"/>
        </w:rPr>
        <w:t xml:space="preserve">Site de Valence : </w:t>
      </w:r>
      <w:r w:rsidRPr="00F7677E">
        <w:rPr>
          <w:rFonts w:ascii="Arial" w:hAnsi="Arial" w:cs="Arial"/>
          <w:b/>
          <w:sz w:val="20"/>
          <w:szCs w:val="20"/>
        </w:rPr>
        <w:t>Médiathèque Publique et Universitaire</w:t>
      </w:r>
      <w:r w:rsidR="009F02F1" w:rsidRPr="00F7677E">
        <w:rPr>
          <w:rFonts w:ascii="Arial" w:hAnsi="Arial" w:cs="Arial"/>
          <w:b/>
          <w:sz w:val="20"/>
          <w:szCs w:val="20"/>
        </w:rPr>
        <w:t> :</w:t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328C333C" wp14:editId="47964DB4">
            <wp:extent cx="100330" cy="100330"/>
            <wp:effectExtent l="0" t="0" r="0" b="0"/>
            <wp:docPr id="8" name="Image 8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7E">
        <w:rPr>
          <w:rFonts w:ascii="Arial" w:hAnsi="Arial" w:cs="Arial"/>
          <w:sz w:val="20"/>
          <w:szCs w:val="20"/>
        </w:rPr>
        <w:t xml:space="preserve"> 04 75 79 23 </w:t>
      </w:r>
      <w:r w:rsidRPr="00F7677E">
        <w:rPr>
          <w:rStyle w:val="lev"/>
          <w:rFonts w:ascii="Arial" w:hAnsi="Arial" w:cs="Arial"/>
          <w:b w:val="0"/>
          <w:sz w:val="20"/>
          <w:szCs w:val="20"/>
        </w:rPr>
        <w:t>70</w:t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Pr="00F7677E">
        <w:rPr>
          <w:rFonts w:ascii="Arial" w:hAnsi="Arial" w:cs="Arial"/>
          <w:sz w:val="20"/>
          <w:szCs w:val="20"/>
        </w:rPr>
        <w:br/>
      </w:r>
      <w:r w:rsidRPr="00F7677E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6C2FC21D" wp14:editId="7F36B690">
            <wp:extent cx="110490" cy="80645"/>
            <wp:effectExtent l="0" t="0" r="3810" b="0"/>
            <wp:docPr id="9" name="Image 9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77E">
        <w:rPr>
          <w:rFonts w:ascii="Arial" w:hAnsi="Arial" w:cs="Arial"/>
          <w:sz w:val="20"/>
          <w:szCs w:val="20"/>
        </w:rPr>
        <w:t xml:space="preserve"> </w:t>
      </w:r>
      <w:r w:rsidR="00F7677E" w:rsidRPr="00F7677E">
        <w:rPr>
          <w:rFonts w:ascii="Arial" w:eastAsia="Times New Roman" w:hAnsi="Arial" w:cs="Arial"/>
          <w:sz w:val="20"/>
          <w:szCs w:val="20"/>
          <w:lang w:eastAsia="fr-FR"/>
        </w:rPr>
        <w:t xml:space="preserve">buvalence@univ-grenoble-alpes.fr </w:t>
      </w:r>
    </w:p>
    <w:p w:rsidR="004A26B7" w:rsidRDefault="004A26B7" w:rsidP="006F597B">
      <w:pPr>
        <w:spacing w:after="0" w:line="240" w:lineRule="auto"/>
        <w:ind w:left="426" w:hanging="426"/>
        <w:rPr>
          <w:rStyle w:val="Lienhypertexte"/>
          <w:rFonts w:ascii="Arial" w:hAnsi="Arial" w:cs="Arial"/>
          <w:color w:val="auto"/>
          <w:sz w:val="20"/>
          <w:szCs w:val="20"/>
        </w:rPr>
      </w:pPr>
    </w:p>
    <w:p w:rsidR="00F7677E" w:rsidRPr="00DF6C72" w:rsidRDefault="00F7677E" w:rsidP="006F597B">
      <w:pPr>
        <w:spacing w:after="0" w:line="240" w:lineRule="auto"/>
        <w:ind w:left="426" w:hanging="426"/>
        <w:rPr>
          <w:rStyle w:val="object-hover"/>
          <w:rFonts w:ascii="Arial" w:hAnsi="Arial" w:cs="Arial"/>
          <w:sz w:val="20"/>
          <w:szCs w:val="20"/>
        </w:rPr>
      </w:pPr>
    </w:p>
    <w:p w:rsidR="004A26B7" w:rsidRPr="00DF6C72" w:rsidRDefault="004A26B7" w:rsidP="009F0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721F" w:rsidRPr="00DF6C72" w:rsidRDefault="002C49F2" w:rsidP="00323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F6C72">
        <w:rPr>
          <w:rFonts w:ascii="Arial" w:hAnsi="Arial" w:cs="Arial"/>
          <w:bCs/>
          <w:sz w:val="20"/>
          <w:szCs w:val="20"/>
        </w:rPr>
        <w:t xml:space="preserve">Ce document doit </w:t>
      </w:r>
      <w:r w:rsidR="000B5E17" w:rsidRPr="00DF6C72">
        <w:rPr>
          <w:rFonts w:ascii="Arial" w:hAnsi="Arial" w:cs="Arial"/>
          <w:bCs/>
          <w:sz w:val="20"/>
          <w:szCs w:val="20"/>
        </w:rPr>
        <w:t xml:space="preserve">impérativement </w:t>
      </w:r>
      <w:r w:rsidRPr="00DF6C72">
        <w:rPr>
          <w:rFonts w:ascii="Arial" w:hAnsi="Arial" w:cs="Arial"/>
          <w:bCs/>
          <w:sz w:val="20"/>
          <w:szCs w:val="20"/>
        </w:rPr>
        <w:t xml:space="preserve">figurer dans votre dossier même si vous </w:t>
      </w:r>
      <w:r w:rsidR="000B5E17" w:rsidRPr="00DF6C72">
        <w:rPr>
          <w:rFonts w:ascii="Arial" w:hAnsi="Arial" w:cs="Arial"/>
          <w:bCs/>
          <w:sz w:val="20"/>
          <w:szCs w:val="20"/>
        </w:rPr>
        <w:t>n’avez jamais emprunté d’ouvrages ou que vous avez quitté l’université depuis plusieurs années.</w:t>
      </w:r>
    </w:p>
    <w:p w:rsidR="004A551D" w:rsidRPr="00DF6C72" w:rsidRDefault="004A551D" w:rsidP="003238F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01CE7" w:rsidRPr="00915BA0" w:rsidRDefault="002F4BC9" w:rsidP="003878E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A551D">
        <w:rPr>
          <w:rFonts w:ascii="Arial" w:hAnsi="Arial" w:cs="Arial"/>
          <w:bCs/>
          <w:sz w:val="24"/>
          <w:szCs w:val="24"/>
        </w:rPr>
        <w:t xml:space="preserve">              </w:t>
      </w:r>
    </w:p>
    <w:p w:rsidR="00201CE7" w:rsidRDefault="00DF6C72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DOSSIER 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 xml:space="preserve">COMPLET </w:t>
      </w:r>
      <w:r>
        <w:rPr>
          <w:rFonts w:ascii="Arial" w:hAnsi="Arial" w:cs="Arial"/>
          <w:b/>
          <w:sz w:val="24"/>
          <w:szCs w:val="24"/>
          <w:highlight w:val="lightGray"/>
        </w:rPr>
        <w:t>A DEPOSER</w:t>
      </w:r>
    </w:p>
    <w:p w:rsidR="003878E5" w:rsidRPr="00C761A8" w:rsidRDefault="00DF6C72" w:rsidP="0020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lightGray"/>
        </w:rPr>
        <w:t xml:space="preserve">AU BUREAU 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>« </w:t>
      </w:r>
      <w:r>
        <w:rPr>
          <w:rFonts w:ascii="Arial" w:hAnsi="Arial" w:cs="Arial"/>
          <w:b/>
          <w:sz w:val="24"/>
          <w:szCs w:val="24"/>
          <w:highlight w:val="lightGray"/>
        </w:rPr>
        <w:t>GESTION DE L’</w:t>
      </w:r>
      <w:r w:rsidR="00201CE7">
        <w:rPr>
          <w:rFonts w:ascii="Arial" w:hAnsi="Arial" w:cs="Arial"/>
          <w:b/>
          <w:sz w:val="24"/>
          <w:szCs w:val="24"/>
          <w:highlight w:val="lightGray"/>
        </w:rPr>
        <w:t xml:space="preserve">ETUDIANT » </w:t>
      </w:r>
      <w:r w:rsidR="00C94B78">
        <w:rPr>
          <w:rFonts w:ascii="Arial" w:hAnsi="Arial" w:cs="Arial"/>
          <w:b/>
          <w:sz w:val="24"/>
          <w:szCs w:val="24"/>
          <w:highlight w:val="lightGray"/>
        </w:rPr>
        <w:t xml:space="preserve">ou </w:t>
      </w:r>
      <w:r w:rsidR="00C94B78" w:rsidRPr="0010445D">
        <w:rPr>
          <w:rFonts w:ascii="Arial" w:hAnsi="Arial" w:cs="Arial"/>
          <w:b/>
          <w:sz w:val="32"/>
          <w:szCs w:val="32"/>
          <w:highlight w:val="yellow"/>
        </w:rPr>
        <w:t xml:space="preserve">« SCOLARITE » </w:t>
      </w:r>
      <w:r w:rsidRPr="0010445D">
        <w:rPr>
          <w:rFonts w:ascii="Arial" w:hAnsi="Arial" w:cs="Arial"/>
          <w:b/>
          <w:sz w:val="32"/>
          <w:szCs w:val="32"/>
          <w:highlight w:val="yellow"/>
        </w:rPr>
        <w:t>DE VOTRE COMPOSANTE</w:t>
      </w:r>
    </w:p>
    <w:p w:rsidR="000F3F25" w:rsidRPr="004A551D" w:rsidRDefault="000F3F25" w:rsidP="003878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02F1" w:rsidRPr="004A551D" w:rsidRDefault="009F02F1" w:rsidP="009F02F1">
      <w:pPr>
        <w:spacing w:after="0"/>
        <w:rPr>
          <w:rFonts w:ascii="Arial" w:hAnsi="Arial" w:cs="Arial"/>
        </w:rPr>
      </w:pPr>
    </w:p>
    <w:p w:rsidR="00C10BE8" w:rsidRPr="00263681" w:rsidRDefault="00C10BE8" w:rsidP="00263681">
      <w:pPr>
        <w:pStyle w:val="Pieddepage"/>
        <w:ind w:right="-449"/>
        <w:jc w:val="center"/>
        <w:rPr>
          <w:b/>
          <w:sz w:val="24"/>
          <w:szCs w:val="24"/>
        </w:rPr>
      </w:pPr>
      <w:r w:rsidRPr="00263681">
        <w:rPr>
          <w:rFonts w:ascii="Arial" w:hAnsi="Arial" w:cs="Arial"/>
          <w:b/>
          <w:sz w:val="24"/>
          <w:szCs w:val="24"/>
          <w:highlight w:val="lightGray"/>
        </w:rPr>
        <w:t xml:space="preserve">LE TRANSFERT SERA EFFECTIF APRES VALIDATION DE VOS RESULTATS </w:t>
      </w:r>
      <w:r w:rsidR="00E8336A" w:rsidRPr="00263681">
        <w:rPr>
          <w:rFonts w:ascii="Arial" w:hAnsi="Arial" w:cs="Arial"/>
          <w:b/>
          <w:sz w:val="24"/>
          <w:szCs w:val="24"/>
          <w:highlight w:val="lightGray"/>
        </w:rPr>
        <w:t xml:space="preserve">DEFINITIFS </w:t>
      </w:r>
      <w:r w:rsidRPr="00263681">
        <w:rPr>
          <w:rFonts w:ascii="Arial" w:hAnsi="Arial" w:cs="Arial"/>
          <w:b/>
          <w:sz w:val="24"/>
          <w:szCs w:val="24"/>
          <w:highlight w:val="lightGray"/>
        </w:rPr>
        <w:t>DE L’ANNEE EN COURS</w:t>
      </w:r>
    </w:p>
    <w:p w:rsidR="00C10BE8" w:rsidRPr="004A551D" w:rsidRDefault="00C10BE8" w:rsidP="00DF6C72">
      <w:pPr>
        <w:pStyle w:val="Pieddepage"/>
        <w:ind w:right="-449"/>
        <w:rPr>
          <w:b/>
          <w:i/>
          <w:sz w:val="20"/>
          <w:szCs w:val="20"/>
        </w:rPr>
      </w:pPr>
    </w:p>
    <w:sectPr w:rsidR="00C10BE8" w:rsidRPr="004A551D" w:rsidSect="004A551D">
      <w:headerReference w:type="default" r:id="rId14"/>
      <w:pgSz w:w="11906" w:h="16838" w:code="9"/>
      <w:pgMar w:top="62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1C" w:rsidRDefault="00AD5A1C" w:rsidP="00F17286">
      <w:pPr>
        <w:spacing w:after="0" w:line="240" w:lineRule="auto"/>
      </w:pPr>
      <w:r>
        <w:separator/>
      </w:r>
    </w:p>
  </w:endnote>
  <w:end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1C" w:rsidRDefault="00AD5A1C" w:rsidP="00F17286">
      <w:pPr>
        <w:spacing w:after="0" w:line="240" w:lineRule="auto"/>
      </w:pPr>
      <w:r>
        <w:separator/>
      </w:r>
    </w:p>
  </w:footnote>
  <w:footnote w:type="continuationSeparator" w:id="0">
    <w:p w:rsidR="00AD5A1C" w:rsidRDefault="00AD5A1C" w:rsidP="00F1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86" w:rsidRPr="00BB6519" w:rsidRDefault="00F17286" w:rsidP="00BB6519">
    <w:pPr>
      <w:pStyle w:val="En-tte"/>
      <w:tabs>
        <w:tab w:val="clear" w:pos="4536"/>
        <w:tab w:val="clear" w:pos="9072"/>
        <w:tab w:val="left" w:pos="7058"/>
        <w:tab w:val="left" w:pos="7960"/>
        <w:tab w:val="left" w:pos="9621"/>
      </w:tabs>
      <w:rPr>
        <w:rFonts w:ascii="Times New Roman" w:hAnsi="Times New Roman"/>
        <w:bCs/>
        <w:sz w:val="32"/>
        <w:szCs w:val="36"/>
      </w:rPr>
    </w:pPr>
    <w:r>
      <w:t xml:space="preserve">  </w:t>
    </w:r>
    <w:r w:rsidR="00B63A04">
      <w:rPr>
        <w:noProof/>
        <w:lang w:eastAsia="fr-FR"/>
      </w:rPr>
      <w:drawing>
        <wp:inline distT="0" distB="0" distL="0" distR="0" wp14:anchorId="67CC830D" wp14:editId="2BCC81D6">
          <wp:extent cx="1756491" cy="933450"/>
          <wp:effectExtent l="0" t="0" r="0" b="0"/>
          <wp:docPr id="16" name="Image 16" descr="C:\Users\greniede\AppData\Local\Temp\logo-uga-vo-cmj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niede\AppData\Local\Temp\logo-uga-vo-cmjn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916" cy="939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A04">
      <w:rPr>
        <w:noProof/>
        <w:lang w:eastAsia="fr-FR"/>
      </w:rPr>
      <w:t xml:space="preserve">   </w:t>
    </w:r>
    <w:r w:rsidR="003C6423">
      <w:rPr>
        <w:noProof/>
        <w:lang w:eastAsia="fr-FR"/>
      </w:rPr>
      <w:t xml:space="preserve">  </w:t>
    </w:r>
    <w:r w:rsidR="00B63A04">
      <w:rPr>
        <w:noProof/>
        <w:lang w:eastAsia="fr-FR"/>
      </w:rPr>
      <w:t xml:space="preserve">   </w:t>
    </w:r>
    <w:r w:rsidR="00BB6519">
      <w:rPr>
        <w:noProof/>
        <w:lang w:eastAsia="fr-FR"/>
      </w:rPr>
      <w:t xml:space="preserve">   </w:t>
    </w:r>
    <w:r w:rsidR="00BB6519" w:rsidRPr="004A551D">
      <w:rPr>
        <w:rFonts w:ascii="Arial" w:hAnsi="Arial" w:cs="Arial"/>
        <w:sz w:val="32"/>
        <w:szCs w:val="36"/>
      </w:rPr>
      <w:t xml:space="preserve">DEMANDE DE </w:t>
    </w:r>
    <w:r w:rsidR="00BB6519" w:rsidRPr="004A551D">
      <w:rPr>
        <w:rFonts w:ascii="Arial" w:hAnsi="Arial" w:cs="Arial"/>
        <w:bCs/>
        <w:sz w:val="32"/>
        <w:szCs w:val="36"/>
      </w:rPr>
      <w:t>TRANSFERT « DEPART »</w:t>
    </w:r>
    <w:r w:rsidR="00BB6519" w:rsidRPr="004A551D">
      <w:rPr>
        <w:rFonts w:ascii="Arial" w:hAnsi="Arial" w:cs="Arial"/>
        <w:bCs/>
        <w:sz w:val="32"/>
        <w:szCs w:val="36"/>
      </w:rPr>
      <w:br/>
    </w:r>
    <w:r w:rsidR="00BB6519" w:rsidRPr="004A551D">
      <w:rPr>
        <w:rFonts w:ascii="Arial" w:hAnsi="Arial" w:cs="Arial"/>
        <w:bCs/>
        <w:sz w:val="24"/>
        <w:szCs w:val="24"/>
      </w:rPr>
      <w:t xml:space="preserve">                                                                POUR L’</w:t>
    </w:r>
    <w:r w:rsidR="00497D20" w:rsidRPr="004A551D">
      <w:rPr>
        <w:rFonts w:ascii="Arial" w:hAnsi="Arial" w:cs="Arial"/>
        <w:bCs/>
        <w:sz w:val="24"/>
        <w:szCs w:val="24"/>
      </w:rPr>
      <w:t>ANNEE UNIVERSITAIRE 201</w:t>
    </w:r>
    <w:r w:rsidR="00A263FD">
      <w:rPr>
        <w:rFonts w:ascii="Arial" w:hAnsi="Arial" w:cs="Arial"/>
        <w:bCs/>
        <w:sz w:val="24"/>
        <w:szCs w:val="24"/>
      </w:rPr>
      <w:t>9-2020</w:t>
    </w:r>
    <w:r w:rsidR="008059A5">
      <w:rPr>
        <w:noProof/>
        <w:lang w:eastAsia="fr-FR"/>
      </w:rPr>
      <w:tab/>
    </w:r>
    <w:r w:rsidR="00157462">
      <w:rPr>
        <w:noProof/>
        <w:lang w:eastAsia="fr-FR"/>
      </w:rPr>
      <w:tab/>
    </w:r>
    <w:r w:rsidR="00B4371F">
      <w:rPr>
        <w:noProof/>
        <w:lang w:eastAsia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" style="width:9.75pt;height:9.75pt;visibility:visible" o:bullet="t">
        <v:imagedata r:id="rId1" o:title="tel"/>
      </v:shape>
    </w:pict>
  </w:numPicBullet>
  <w:numPicBullet w:numPicBulletId="1">
    <w:pict>
      <v:shape id="_x0000_i1027" type="#_x0000_t75" alt="mail" style="width:9pt;height:6.75pt;visibility:visible" o:bullet="t">
        <v:imagedata r:id="rId2" o:title="mail"/>
      </v:shape>
    </w:pict>
  </w:numPicBullet>
  <w:abstractNum w:abstractNumId="0" w15:restartNumberingAfterBreak="0">
    <w:nsid w:val="1ACD5853"/>
    <w:multiLevelType w:val="hybridMultilevel"/>
    <w:tmpl w:val="667ABB4E"/>
    <w:lvl w:ilvl="0" w:tplc="04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F216C6C"/>
    <w:multiLevelType w:val="hybridMultilevel"/>
    <w:tmpl w:val="01F2E932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2706DB0"/>
    <w:multiLevelType w:val="hybridMultilevel"/>
    <w:tmpl w:val="8042D640"/>
    <w:lvl w:ilvl="0" w:tplc="CF6848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44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22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03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BA5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EC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AB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3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5D651D"/>
    <w:multiLevelType w:val="hybridMultilevel"/>
    <w:tmpl w:val="8F067524"/>
    <w:lvl w:ilvl="0" w:tplc="4816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961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D06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49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8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B6B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87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B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CA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0E6B37"/>
    <w:multiLevelType w:val="hybridMultilevel"/>
    <w:tmpl w:val="D0886F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E7196"/>
    <w:multiLevelType w:val="hybridMultilevel"/>
    <w:tmpl w:val="9140E07E"/>
    <w:lvl w:ilvl="0" w:tplc="A9A80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C27"/>
    <w:multiLevelType w:val="hybridMultilevel"/>
    <w:tmpl w:val="A6F20B9A"/>
    <w:lvl w:ilvl="0" w:tplc="86EEEF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C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AC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A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8B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E0C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48A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84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E5E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21F0079"/>
    <w:multiLevelType w:val="hybridMultilevel"/>
    <w:tmpl w:val="E5C43802"/>
    <w:lvl w:ilvl="0" w:tplc="BD946B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51552F"/>
    <w:multiLevelType w:val="hybridMultilevel"/>
    <w:tmpl w:val="61A44A8E"/>
    <w:lvl w:ilvl="0" w:tplc="779E58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4F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02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AA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783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61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06C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C0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C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6761A0"/>
    <w:multiLevelType w:val="hybridMultilevel"/>
    <w:tmpl w:val="12BADB42"/>
    <w:lvl w:ilvl="0" w:tplc="320EBB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0A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A9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2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20E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82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44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D00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BF06C2"/>
    <w:multiLevelType w:val="hybridMultilevel"/>
    <w:tmpl w:val="AE742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F51"/>
    <w:multiLevelType w:val="hybridMultilevel"/>
    <w:tmpl w:val="00169866"/>
    <w:lvl w:ilvl="0" w:tplc="DC58BF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53374"/>
    <w:multiLevelType w:val="hybridMultilevel"/>
    <w:tmpl w:val="6B1454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49D1"/>
    <w:multiLevelType w:val="hybridMultilevel"/>
    <w:tmpl w:val="6520DFAA"/>
    <w:lvl w:ilvl="0" w:tplc="4D4855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64689"/>
    <w:multiLevelType w:val="hybridMultilevel"/>
    <w:tmpl w:val="FA6CC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73A86"/>
    <w:multiLevelType w:val="hybridMultilevel"/>
    <w:tmpl w:val="CF78C054"/>
    <w:lvl w:ilvl="0" w:tplc="FD3C7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01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28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0C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4A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4D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C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8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20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E526693"/>
    <w:multiLevelType w:val="hybridMultilevel"/>
    <w:tmpl w:val="7F38F2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60B8A"/>
    <w:multiLevelType w:val="hybridMultilevel"/>
    <w:tmpl w:val="DFBE308E"/>
    <w:lvl w:ilvl="0" w:tplc="29A04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04E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6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60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6A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26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CF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C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6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4B74370"/>
    <w:multiLevelType w:val="hybridMultilevel"/>
    <w:tmpl w:val="CF768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4D9A"/>
    <w:multiLevelType w:val="hybridMultilevel"/>
    <w:tmpl w:val="AF0AB0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A3B00"/>
    <w:multiLevelType w:val="hybridMultilevel"/>
    <w:tmpl w:val="BA9A5EE0"/>
    <w:lvl w:ilvl="0" w:tplc="7E781F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47923"/>
    <w:multiLevelType w:val="hybridMultilevel"/>
    <w:tmpl w:val="0DAA747E"/>
    <w:lvl w:ilvl="0" w:tplc="E6444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3720F"/>
    <w:multiLevelType w:val="hybridMultilevel"/>
    <w:tmpl w:val="D3CCB1AA"/>
    <w:lvl w:ilvl="0" w:tplc="DE982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D3CF8"/>
    <w:multiLevelType w:val="hybridMultilevel"/>
    <w:tmpl w:val="A50C5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326"/>
    <w:multiLevelType w:val="hybridMultilevel"/>
    <w:tmpl w:val="9566E2C0"/>
    <w:lvl w:ilvl="0" w:tplc="6D5E1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83A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4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0E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298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8C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A00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8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E9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BD60D9F"/>
    <w:multiLevelType w:val="hybridMultilevel"/>
    <w:tmpl w:val="44D631F4"/>
    <w:lvl w:ilvl="0" w:tplc="3AAC37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18"/>
  </w:num>
  <w:num w:numId="5">
    <w:abstractNumId w:val="20"/>
  </w:num>
  <w:num w:numId="6">
    <w:abstractNumId w:val="14"/>
  </w:num>
  <w:num w:numId="7">
    <w:abstractNumId w:val="12"/>
  </w:num>
  <w:num w:numId="8">
    <w:abstractNumId w:val="10"/>
  </w:num>
  <w:num w:numId="9">
    <w:abstractNumId w:val="25"/>
  </w:num>
  <w:num w:numId="10">
    <w:abstractNumId w:val="5"/>
  </w:num>
  <w:num w:numId="11">
    <w:abstractNumId w:val="1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6"/>
  </w:num>
  <w:num w:numId="19">
    <w:abstractNumId w:val="2"/>
  </w:num>
  <w:num w:numId="20">
    <w:abstractNumId w:val="22"/>
  </w:num>
  <w:num w:numId="21">
    <w:abstractNumId w:val="15"/>
  </w:num>
  <w:num w:numId="22">
    <w:abstractNumId w:val="24"/>
  </w:num>
  <w:num w:numId="23">
    <w:abstractNumId w:val="3"/>
  </w:num>
  <w:num w:numId="24">
    <w:abstractNumId w:val="21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1D"/>
    <w:rsid w:val="00032E43"/>
    <w:rsid w:val="0003653E"/>
    <w:rsid w:val="00043F4F"/>
    <w:rsid w:val="00072A07"/>
    <w:rsid w:val="00085F7B"/>
    <w:rsid w:val="00093F73"/>
    <w:rsid w:val="00096811"/>
    <w:rsid w:val="000B1418"/>
    <w:rsid w:val="000B2BC1"/>
    <w:rsid w:val="000B3793"/>
    <w:rsid w:val="000B5E17"/>
    <w:rsid w:val="000B6715"/>
    <w:rsid w:val="000D2FDA"/>
    <w:rsid w:val="000E6798"/>
    <w:rsid w:val="000F0CCD"/>
    <w:rsid w:val="000F3F25"/>
    <w:rsid w:val="0010445D"/>
    <w:rsid w:val="00107110"/>
    <w:rsid w:val="001313CA"/>
    <w:rsid w:val="00140AC7"/>
    <w:rsid w:val="00141BE8"/>
    <w:rsid w:val="00152616"/>
    <w:rsid w:val="00156D27"/>
    <w:rsid w:val="00157462"/>
    <w:rsid w:val="00162D48"/>
    <w:rsid w:val="001919E4"/>
    <w:rsid w:val="00194407"/>
    <w:rsid w:val="0019530D"/>
    <w:rsid w:val="001D28FF"/>
    <w:rsid w:val="001E290D"/>
    <w:rsid w:val="001F2A0C"/>
    <w:rsid w:val="00201CE7"/>
    <w:rsid w:val="00211B76"/>
    <w:rsid w:val="00221464"/>
    <w:rsid w:val="00243640"/>
    <w:rsid w:val="00263681"/>
    <w:rsid w:val="002A4732"/>
    <w:rsid w:val="002B32E2"/>
    <w:rsid w:val="002C49F2"/>
    <w:rsid w:val="002D60C7"/>
    <w:rsid w:val="002F4BC9"/>
    <w:rsid w:val="003238F3"/>
    <w:rsid w:val="003263A9"/>
    <w:rsid w:val="00330208"/>
    <w:rsid w:val="0035561C"/>
    <w:rsid w:val="00366518"/>
    <w:rsid w:val="003878E5"/>
    <w:rsid w:val="00395741"/>
    <w:rsid w:val="00396C47"/>
    <w:rsid w:val="003A0844"/>
    <w:rsid w:val="003A4895"/>
    <w:rsid w:val="003A4EA2"/>
    <w:rsid w:val="003A7E67"/>
    <w:rsid w:val="003B34D0"/>
    <w:rsid w:val="003B7C72"/>
    <w:rsid w:val="003C6423"/>
    <w:rsid w:val="003C72BD"/>
    <w:rsid w:val="003E1A5B"/>
    <w:rsid w:val="003F7FE3"/>
    <w:rsid w:val="00402285"/>
    <w:rsid w:val="00403E6F"/>
    <w:rsid w:val="00411DE9"/>
    <w:rsid w:val="00413EFF"/>
    <w:rsid w:val="00414805"/>
    <w:rsid w:val="004325CF"/>
    <w:rsid w:val="004620F5"/>
    <w:rsid w:val="0047001F"/>
    <w:rsid w:val="004746DB"/>
    <w:rsid w:val="00484C4C"/>
    <w:rsid w:val="00486E60"/>
    <w:rsid w:val="00497D20"/>
    <w:rsid w:val="004A26B7"/>
    <w:rsid w:val="004A551D"/>
    <w:rsid w:val="004B00C4"/>
    <w:rsid w:val="004B11D7"/>
    <w:rsid w:val="004B272B"/>
    <w:rsid w:val="004C11F3"/>
    <w:rsid w:val="004C52A6"/>
    <w:rsid w:val="004D59AC"/>
    <w:rsid w:val="004E1811"/>
    <w:rsid w:val="004E32B3"/>
    <w:rsid w:val="005000B5"/>
    <w:rsid w:val="00540324"/>
    <w:rsid w:val="0055253D"/>
    <w:rsid w:val="005663B1"/>
    <w:rsid w:val="00570D1D"/>
    <w:rsid w:val="0057418A"/>
    <w:rsid w:val="00595C40"/>
    <w:rsid w:val="005D10BE"/>
    <w:rsid w:val="005D6C9F"/>
    <w:rsid w:val="005E4404"/>
    <w:rsid w:val="005E48C0"/>
    <w:rsid w:val="005F43E0"/>
    <w:rsid w:val="00630602"/>
    <w:rsid w:val="00631365"/>
    <w:rsid w:val="00632838"/>
    <w:rsid w:val="00673F94"/>
    <w:rsid w:val="006821BE"/>
    <w:rsid w:val="006823C3"/>
    <w:rsid w:val="00695BC9"/>
    <w:rsid w:val="006C42AB"/>
    <w:rsid w:val="006F597B"/>
    <w:rsid w:val="0073241C"/>
    <w:rsid w:val="00750F2B"/>
    <w:rsid w:val="0076796C"/>
    <w:rsid w:val="00771ACF"/>
    <w:rsid w:val="00775097"/>
    <w:rsid w:val="00776605"/>
    <w:rsid w:val="00786116"/>
    <w:rsid w:val="007B2C67"/>
    <w:rsid w:val="007C131F"/>
    <w:rsid w:val="007C6C62"/>
    <w:rsid w:val="007D14BF"/>
    <w:rsid w:val="007D5D2F"/>
    <w:rsid w:val="007E39C8"/>
    <w:rsid w:val="008059A5"/>
    <w:rsid w:val="00827C2F"/>
    <w:rsid w:val="00827C37"/>
    <w:rsid w:val="00840CF0"/>
    <w:rsid w:val="008A02CF"/>
    <w:rsid w:val="008D2306"/>
    <w:rsid w:val="008D5E1D"/>
    <w:rsid w:val="008E31B2"/>
    <w:rsid w:val="008E50BC"/>
    <w:rsid w:val="00903A8C"/>
    <w:rsid w:val="009105A4"/>
    <w:rsid w:val="00910E99"/>
    <w:rsid w:val="009138B5"/>
    <w:rsid w:val="009147A4"/>
    <w:rsid w:val="00915BA0"/>
    <w:rsid w:val="00925C31"/>
    <w:rsid w:val="009413A3"/>
    <w:rsid w:val="00947521"/>
    <w:rsid w:val="0097173A"/>
    <w:rsid w:val="00986B44"/>
    <w:rsid w:val="009952FF"/>
    <w:rsid w:val="009B1BA7"/>
    <w:rsid w:val="009C1ED0"/>
    <w:rsid w:val="009E0BE3"/>
    <w:rsid w:val="009F02F1"/>
    <w:rsid w:val="009F4AD9"/>
    <w:rsid w:val="00A01A38"/>
    <w:rsid w:val="00A03885"/>
    <w:rsid w:val="00A14190"/>
    <w:rsid w:val="00A20500"/>
    <w:rsid w:val="00A263FD"/>
    <w:rsid w:val="00A51C03"/>
    <w:rsid w:val="00A52E1B"/>
    <w:rsid w:val="00A61D85"/>
    <w:rsid w:val="00A637CE"/>
    <w:rsid w:val="00AB4293"/>
    <w:rsid w:val="00AB4E5E"/>
    <w:rsid w:val="00AD5A1C"/>
    <w:rsid w:val="00AF3726"/>
    <w:rsid w:val="00AF6B35"/>
    <w:rsid w:val="00AF721F"/>
    <w:rsid w:val="00B04C99"/>
    <w:rsid w:val="00B1264C"/>
    <w:rsid w:val="00B2256B"/>
    <w:rsid w:val="00B30356"/>
    <w:rsid w:val="00B4371F"/>
    <w:rsid w:val="00B47AD8"/>
    <w:rsid w:val="00B63A04"/>
    <w:rsid w:val="00B66310"/>
    <w:rsid w:val="00B70886"/>
    <w:rsid w:val="00B72E42"/>
    <w:rsid w:val="00B84D4C"/>
    <w:rsid w:val="00B95085"/>
    <w:rsid w:val="00BA70AD"/>
    <w:rsid w:val="00BB0E5A"/>
    <w:rsid w:val="00BB6519"/>
    <w:rsid w:val="00BB7103"/>
    <w:rsid w:val="00BC51B1"/>
    <w:rsid w:val="00BD31F6"/>
    <w:rsid w:val="00BE3DF6"/>
    <w:rsid w:val="00BE6B36"/>
    <w:rsid w:val="00C10BE8"/>
    <w:rsid w:val="00C162E9"/>
    <w:rsid w:val="00C16BFB"/>
    <w:rsid w:val="00C26BAA"/>
    <w:rsid w:val="00C32F99"/>
    <w:rsid w:val="00C664D8"/>
    <w:rsid w:val="00C761A8"/>
    <w:rsid w:val="00C77434"/>
    <w:rsid w:val="00C9341F"/>
    <w:rsid w:val="00C94B78"/>
    <w:rsid w:val="00CA1C7F"/>
    <w:rsid w:val="00CB2C48"/>
    <w:rsid w:val="00CB3F37"/>
    <w:rsid w:val="00CB4531"/>
    <w:rsid w:val="00CD14B5"/>
    <w:rsid w:val="00CF2615"/>
    <w:rsid w:val="00D005CF"/>
    <w:rsid w:val="00D118B8"/>
    <w:rsid w:val="00D2026B"/>
    <w:rsid w:val="00D30CE9"/>
    <w:rsid w:val="00D3606C"/>
    <w:rsid w:val="00D36BF1"/>
    <w:rsid w:val="00D444E1"/>
    <w:rsid w:val="00D628F0"/>
    <w:rsid w:val="00D62BCA"/>
    <w:rsid w:val="00D72350"/>
    <w:rsid w:val="00D72663"/>
    <w:rsid w:val="00D73FB3"/>
    <w:rsid w:val="00D85948"/>
    <w:rsid w:val="00D94F0A"/>
    <w:rsid w:val="00DC2F60"/>
    <w:rsid w:val="00DF1B12"/>
    <w:rsid w:val="00DF6C72"/>
    <w:rsid w:val="00E00A12"/>
    <w:rsid w:val="00E05C3E"/>
    <w:rsid w:val="00E20A4C"/>
    <w:rsid w:val="00E241F9"/>
    <w:rsid w:val="00E35766"/>
    <w:rsid w:val="00E440E5"/>
    <w:rsid w:val="00E44B82"/>
    <w:rsid w:val="00E45FC4"/>
    <w:rsid w:val="00E70B0F"/>
    <w:rsid w:val="00E7636D"/>
    <w:rsid w:val="00E8336A"/>
    <w:rsid w:val="00ED043D"/>
    <w:rsid w:val="00EE161F"/>
    <w:rsid w:val="00EF4ACD"/>
    <w:rsid w:val="00F06C61"/>
    <w:rsid w:val="00F115DE"/>
    <w:rsid w:val="00F11A1F"/>
    <w:rsid w:val="00F167E9"/>
    <w:rsid w:val="00F17286"/>
    <w:rsid w:val="00F20E5C"/>
    <w:rsid w:val="00F30536"/>
    <w:rsid w:val="00F64936"/>
    <w:rsid w:val="00F7677E"/>
    <w:rsid w:val="00F863EE"/>
    <w:rsid w:val="00FC5AB6"/>
    <w:rsid w:val="00FD63E8"/>
    <w:rsid w:val="00FE26E5"/>
    <w:rsid w:val="00FE36E7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0F1B7-2FD6-482C-8050-C53C4CF9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1D"/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B44"/>
    <w:rPr>
      <w:rFonts w:ascii="Tahoma" w:eastAsia="Calibri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7286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7286"/>
    <w:rPr>
      <w:rFonts w:ascii="Calibri" w:eastAsia="Calibri" w:hAnsi="Calibri"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2C49F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D6C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C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C9F"/>
    <w:rPr>
      <w:rFonts w:ascii="Calibri" w:eastAsia="Calibri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C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C9F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43640"/>
    <w:rPr>
      <w:color w:val="800080" w:themeColor="followedHyperlink"/>
      <w:u w:val="single"/>
    </w:rPr>
  </w:style>
  <w:style w:type="character" w:customStyle="1" w:styleId="object-active">
    <w:name w:val="object-active"/>
    <w:basedOn w:val="Policepardfaut"/>
    <w:rsid w:val="00497D20"/>
  </w:style>
  <w:style w:type="paragraph" w:styleId="NormalWeb">
    <w:name w:val="Normal (Web)"/>
    <w:basedOn w:val="Normal"/>
    <w:uiPriority w:val="99"/>
    <w:unhideWhenUsed/>
    <w:rsid w:val="004A26B7"/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A26B7"/>
    <w:rPr>
      <w:b/>
      <w:bCs/>
    </w:rPr>
  </w:style>
  <w:style w:type="character" w:customStyle="1" w:styleId="object-hover">
    <w:name w:val="object-hover"/>
    <w:basedOn w:val="Policepardfaut"/>
    <w:rsid w:val="004A26B7"/>
  </w:style>
  <w:style w:type="character" w:styleId="Accentuation">
    <w:name w:val="Emphasis"/>
    <w:basedOn w:val="Policepardfaut"/>
    <w:uiPriority w:val="20"/>
    <w:qFormat/>
    <w:rsid w:val="00D62BCA"/>
    <w:rPr>
      <w:i/>
      <w:iCs/>
    </w:rPr>
  </w:style>
  <w:style w:type="paragraph" w:customStyle="1" w:styleId="Default">
    <w:name w:val="Default"/>
    <w:rsid w:val="00093F7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.univ-grenoble-alpes.fr/les-bibliotheques/demande-de-quitus-236332.kjsp" TargetMode="External"/><Relationship Id="rId13" Type="http://schemas.openxmlformats.org/officeDocument/2006/relationships/hyperlink" Target="mailto:publicbus@ujf-grenob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blicbupe@ujf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callto:04%2076%2051%2042%208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EA49-8F04-4C0C-85CA-3A91433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F6E7E3DE</Template>
  <TotalTime>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pascale</dc:creator>
  <cp:keywords/>
  <dc:description/>
  <cp:lastModifiedBy>Isabelle Bourgeat</cp:lastModifiedBy>
  <cp:revision>3</cp:revision>
  <cp:lastPrinted>2019-05-14T15:10:00Z</cp:lastPrinted>
  <dcterms:created xsi:type="dcterms:W3CDTF">2019-06-12T06:39:00Z</dcterms:created>
  <dcterms:modified xsi:type="dcterms:W3CDTF">2019-06-12T06:40:00Z</dcterms:modified>
</cp:coreProperties>
</file>